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9" w:rsidRPr="001D250C" w:rsidRDefault="00D33661" w:rsidP="001D250C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1E88" wp14:editId="75AA5398">
                <wp:simplePos x="0" y="0"/>
                <wp:positionH relativeFrom="column">
                  <wp:posOffset>6264910</wp:posOffset>
                </wp:positionH>
                <wp:positionV relativeFrom="paragraph">
                  <wp:posOffset>-643890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661" w:rsidRPr="00D33661" w:rsidRDefault="00D33661" w:rsidP="00D33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61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วผ.00</w:t>
                            </w:r>
                            <w:r w:rsidR="00BC64B7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21E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3.3pt;margin-top:-50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sNA/L3gAAAA0BAAAPAAAAAAAAAAAAAAAAAHwEAABkcnMvZG93bnJl&#10;di54bWxQSwUGAAAAAAQABADzAAAAhwUAAAAA&#10;" filled="f" stroked="f">
                <v:textbox style="mso-fit-shape-to-text:t">
                  <w:txbxContent>
                    <w:p w:rsidR="00D33661" w:rsidRPr="00D33661" w:rsidRDefault="00D33661" w:rsidP="00D33661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61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วผ.00</w:t>
                      </w:r>
                      <w:r w:rsidR="00BC64B7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-307340</wp:posOffset>
                </wp:positionV>
                <wp:extent cx="4857115" cy="800100"/>
                <wp:effectExtent l="0" t="0" r="0" b="0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130" w:rsidRPr="00B33130" w:rsidRDefault="00241614">
                            <w:pPr>
                              <w:pStyle w:val="4"/>
                              <w:rPr>
                                <w:rFonts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B3313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41614" w:rsidRPr="00A43F44" w:rsidRDefault="00241614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A43F4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.8pt;margin-top:-24.2pt;width:382.4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" filled="f" stroked="f" strokeweight=".25pt">
                <v:textbox inset="1pt,1pt,1pt,1pt">
                  <w:txbxContent>
                    <w:p w:rsidR="00B33130" w:rsidRPr="00B33130" w:rsidRDefault="00241614">
                      <w:pPr>
                        <w:pStyle w:val="4"/>
                        <w:rPr>
                          <w:rFonts w:cs="Times New Roman"/>
                          <w:sz w:val="36"/>
                          <w:szCs w:val="36"/>
                          <w:cs/>
                        </w:rPr>
                      </w:pPr>
                      <w:r w:rsidRPr="00B3313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41614" w:rsidRPr="00A43F44" w:rsidRDefault="00241614">
                      <w:pPr>
                        <w:pStyle w:val="4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A43F4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-173355</wp:posOffset>
            </wp:positionV>
            <wp:extent cx="516890" cy="5397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r="41156" b="737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8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F" w:rsidRPr="001228D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741680</wp:posOffset>
                </wp:positionV>
                <wp:extent cx="76835" cy="5715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0907.82/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8pt;margin-top:58.4pt;width:6.05pt;height: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>
                        <w:rPr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sz w:val="32"/>
                          <w:szCs w:val="32"/>
                          <w:cs/>
                        </w:rPr>
                        <w:t xml:space="preserve"> 0907.82/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704850</wp:posOffset>
                </wp:positionV>
                <wp:extent cx="38100" cy="3810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วิทยาลัยเทคนิคค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กาญจนา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ภิเษก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สมุทรปราการ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สำนักงานเลขที่ 336  ถ.สุขุมวิท  ต.บางปูใหม่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อ.เมือง  จ. สมุทรปราการ     10280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margin-left:281.6pt;margin-top:55.5pt;width:3pt;height: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วิทยาลัยเทคนิคค</w:t>
                      </w:r>
                      <w:proofErr w:type="spellEnd"/>
                      <w:r>
                        <w:rPr>
                          <w:cs/>
                        </w:rPr>
                        <w:t>กาญจนา</w:t>
                      </w:r>
                      <w:proofErr w:type="spellStart"/>
                      <w:r>
                        <w:rPr>
                          <w:cs/>
                        </w:rPr>
                        <w:t>ภิเษก</w:t>
                      </w:r>
                      <w:proofErr w:type="spellEnd"/>
                      <w:r>
                        <w:rPr>
                          <w:cs/>
                        </w:rPr>
                        <w:t xml:space="preserve"> สมุทรปราการ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สำนักงานเลขที่ 336  ถ.สุขุมวิท  ต.บางปูใหม่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อ.เมือง  จ. สมุทรปราการ     10280</w:t>
                      </w:r>
                    </w:p>
                  </w:txbxContent>
                </v:textbox>
              </v:rect>
            </w:pict>
          </mc:Fallback>
        </mc:AlternateConten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1D250C" w:rsidRPr="001D250C" w:rsidRDefault="001D250C" w:rsidP="00B270E1">
      <w:pPr>
        <w:spacing w:before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4063" w:rsidRPr="001228DA" w:rsidRDefault="00034063" w:rsidP="00B270E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459B" w:rsidRPr="001228DA">
        <w:rPr>
          <w:rFonts w:ascii="TH SarabunPSK" w:hAnsi="TH SarabunPSK" w:cs="TH SarabunPSK"/>
          <w:sz w:val="32"/>
          <w:szCs w:val="32"/>
          <w:cs/>
        </w:rPr>
        <w:t xml:space="preserve">ฝ่ายวิชาการ </w:t>
      </w:r>
      <w:r w:rsidR="0077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0E1" w:rsidRPr="0012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DA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034063" w:rsidRPr="00EB7D4A" w:rsidRDefault="00034063" w:rsidP="00B270E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เดือน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proofErr w:type="spellStart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proofErr w:type="spellEnd"/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………....</w:t>
      </w:r>
    </w:p>
    <w:p w:rsidR="00034063" w:rsidRPr="001228DA" w:rsidRDefault="00034063" w:rsidP="005F7B38">
      <w:pPr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9F6AEF" w:rsidRPr="001228DA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="00532A0B" w:rsidRPr="001228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ขออนุญาตแก้ผลการเรียน </w:t>
      </w:r>
      <w:proofErr w:type="spellStart"/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ข.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 (</w:t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ขาดสอบปลายภาค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B270E1" w:rsidRPr="001228DA" w:rsidRDefault="00685CE7" w:rsidP="00B270E1">
      <w:pPr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5C59" id="Line 9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47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7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XRItamN66AkErtbMiOntWL2Wr63SGlq5aoA48cXy8G7mWhmsmbK2HjDLyw7z9rBjHk6HUs&#10;1LmxXYCEEqBz1ONy14OfPaJwOEvzp6ccZKO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"/>
            </w:pict>
          </mc:Fallback>
        </mc:AlternateContent>
      </w:r>
    </w:p>
    <w:p w:rsidR="007971CB" w:rsidRDefault="00532A0B" w:rsidP="009933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="001547C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ED6192" w:rsidRPr="001228DA" w:rsidRDefault="00ED6192" w:rsidP="009933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770BD2" w:rsidRDefault="0038039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ตามที่วิทยาลัยฯ มอบหมายให้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ปฏิบัติหน้าที่สอนในรายวิชา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</w:p>
    <w:p w:rsidR="001547C7" w:rsidRDefault="00770BD2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หัสวิชา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………………..……</w:t>
      </w:r>
      <w:r w:rsidR="00EE3D4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นักเรียนนักศึกษาระดับชั้น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………………………….</w:t>
      </w:r>
      <w:r w:rsidR="001547C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</w:p>
    <w:p w:rsidR="00770BD2" w:rsidRDefault="001547C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ข้าพเจ้า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ขอแก้ผลการเรียนของนักเรียน นักศึกษา จำนวน...........คน 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</w:p>
    <w:p w:rsidR="001547C7" w:rsidRDefault="00193FED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ไม่ดำเนินการขอแก้ ข.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ส. จำนวน..........คน  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ดังรายชื่อต่อไปนี้</w:t>
      </w:r>
    </w:p>
    <w:p w:rsidR="00195589" w:rsidRPr="00195589" w:rsidRDefault="00195589" w:rsidP="00770BD2">
      <w:pPr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76"/>
        <w:gridCol w:w="3524"/>
        <w:gridCol w:w="1134"/>
        <w:gridCol w:w="1134"/>
        <w:gridCol w:w="1097"/>
        <w:gridCol w:w="1136"/>
      </w:tblGrid>
      <w:tr w:rsidR="001547C7" w:rsidRPr="009870D0" w:rsidTr="00844522">
        <w:tc>
          <w:tcPr>
            <w:tcW w:w="49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รหัสประจำตัว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9870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–</w:t>
            </w: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สกุล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คะแนนเดิม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คะแนนใหม่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รวมคะแนน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ผลการเรียน</w:t>
            </w: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Pr="009870D0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770BD2" w:rsidRPr="009870D0" w:rsidTr="00844522">
        <w:tc>
          <w:tcPr>
            <w:tcW w:w="496" w:type="dxa"/>
            <w:shd w:val="clear" w:color="auto" w:fill="auto"/>
          </w:tcPr>
          <w:p w:rsidR="00770BD2" w:rsidRDefault="00770BD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2E569F" w:rsidRPr="009870D0" w:rsidTr="00844522">
        <w:tc>
          <w:tcPr>
            <w:tcW w:w="496" w:type="dxa"/>
            <w:shd w:val="clear" w:color="auto" w:fill="auto"/>
          </w:tcPr>
          <w:p w:rsidR="002E569F" w:rsidRDefault="002E569F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844522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4C4C30" w:rsidRDefault="004C4C30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844522" w:rsidRPr="001228DA" w:rsidRDefault="00844522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195589" w:rsidRDefault="0022652D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>ทราบ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</w:p>
    <w:p w:rsidR="006063F3" w:rsidRDefault="00195589" w:rsidP="002F3FB3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</w:p>
    <w:p w:rsidR="00195589" w:rsidRDefault="00195589" w:rsidP="006063F3">
      <w:pPr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ลงชื่อ...................................................ผู้สอน</w:t>
      </w:r>
    </w:p>
    <w:p w:rsidR="00195589" w:rsidRDefault="00195589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063F3" w:rsidRDefault="006063F3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ความเห็นหัวหน้างานวัดผลและประเมินผล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นางสาว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รัชริ</w:t>
      </w:r>
      <w:proofErr w:type="spellStart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ความเห็นรองผู้อำนวยการฝ่ายวิชาการ</w:t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อนุญาต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</w:t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ไม่อนุญาต</w:t>
      </w:r>
    </w:p>
    <w:p w:rsidR="006063F3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513C58" w:rsidRDefault="000C7294" w:rsidP="00D33661">
      <w:pPr>
        <w:rPr>
          <w:rFonts w:ascii="TH SarabunPSK" w:hAnsi="TH SarabunPSK" w:cs="TH SarabunPSK"/>
          <w:sz w:val="32"/>
          <w:szCs w:val="32"/>
          <w:lang w:val="en-US"/>
        </w:rPr>
      </w:pP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bookmarkStart w:id="0" w:name="_GoBack"/>
      <w:bookmarkEnd w:id="0"/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นายนภดล  เกิดคง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A151B">
        <w:rPr>
          <w:rFonts w:ascii="TH SarabunPSK" w:hAnsi="TH SarabunPSK" w:cs="TH SarabunPSK" w:hint="cs"/>
          <w:sz w:val="32"/>
          <w:szCs w:val="32"/>
          <w:cs/>
          <w:lang w:val="en-US"/>
        </w:rPr>
        <w:t>นาย</w:t>
      </w:r>
      <w:proofErr w:type="spellStart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ณัฐ</w:t>
      </w:r>
      <w:proofErr w:type="spellEnd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พงศ์  แก้ววงศ์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5647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0C7294" w:rsidRDefault="00D33661" w:rsidP="00D3366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ครูทำหน้าที่รอง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ฝ่ายวิชาการ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ผู้อำนวยการวิทยาลัยการอาชีพมหาราช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E569F" w:rsidRDefault="002E569F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2E569F" w:rsidSect="005A6DC8">
      <w:headerReference w:type="even" r:id="rId8"/>
      <w:headerReference w:type="default" r:id="rId9"/>
      <w:pgSz w:w="11907" w:h="16840" w:code="9"/>
      <w:pgMar w:top="567" w:right="851" w:bottom="284" w:left="11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F4" w:rsidRDefault="00AB52F4">
      <w:pPr>
        <w:rPr>
          <w:rFonts w:cs="Times New Roman"/>
          <w:cs/>
        </w:rPr>
      </w:pPr>
      <w:r>
        <w:separator/>
      </w:r>
    </w:p>
  </w:endnote>
  <w:endnote w:type="continuationSeparator" w:id="0">
    <w:p w:rsidR="00AB52F4" w:rsidRDefault="00AB52F4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F4" w:rsidRDefault="00AB52F4">
      <w:pPr>
        <w:rPr>
          <w:rFonts w:cs="Times New Roman"/>
          <w:cs/>
        </w:rPr>
      </w:pPr>
      <w:r>
        <w:separator/>
      </w:r>
    </w:p>
  </w:footnote>
  <w:footnote w:type="continuationSeparator" w:id="0">
    <w:p w:rsidR="00AB52F4" w:rsidRDefault="00AB52F4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8118D9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241614" w:rsidRDefault="00241614">
    <w:pPr>
      <w:pStyle w:val="a4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B708B7">
    <w:pPr>
      <w:pStyle w:val="a4"/>
      <w:framePr w:wrap="around" w:vAnchor="text" w:hAnchor="margin" w:xAlign="center" w:y="1"/>
      <w:rPr>
        <w:rStyle w:val="a5"/>
        <w:rFonts w:cs="Times New Roman"/>
        <w:cs/>
      </w:rPr>
    </w:pPr>
  </w:p>
  <w:p w:rsidR="00241614" w:rsidRDefault="00241614">
    <w:pPr>
      <w:pStyle w:val="a4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90"/>
    <w:multiLevelType w:val="multilevel"/>
    <w:tmpl w:val="FD36C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1" w15:restartNumberingAfterBreak="0">
    <w:nsid w:val="061C1560"/>
    <w:multiLevelType w:val="hybridMultilevel"/>
    <w:tmpl w:val="384ADD18"/>
    <w:lvl w:ilvl="0" w:tplc="793A4B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81E7E">
      <w:numFmt w:val="none"/>
      <w:lvlText w:val=""/>
      <w:lvlJc w:val="left"/>
      <w:pPr>
        <w:tabs>
          <w:tab w:val="num" w:pos="360"/>
        </w:tabs>
      </w:pPr>
    </w:lvl>
    <w:lvl w:ilvl="2" w:tplc="35101808">
      <w:numFmt w:val="none"/>
      <w:lvlText w:val=""/>
      <w:lvlJc w:val="left"/>
      <w:pPr>
        <w:tabs>
          <w:tab w:val="num" w:pos="360"/>
        </w:tabs>
      </w:pPr>
    </w:lvl>
    <w:lvl w:ilvl="3" w:tplc="6BF61E36">
      <w:numFmt w:val="none"/>
      <w:lvlText w:val=""/>
      <w:lvlJc w:val="left"/>
      <w:pPr>
        <w:tabs>
          <w:tab w:val="num" w:pos="360"/>
        </w:tabs>
      </w:pPr>
    </w:lvl>
    <w:lvl w:ilvl="4" w:tplc="4B186CE2">
      <w:numFmt w:val="none"/>
      <w:lvlText w:val=""/>
      <w:lvlJc w:val="left"/>
      <w:pPr>
        <w:tabs>
          <w:tab w:val="num" w:pos="360"/>
        </w:tabs>
      </w:pPr>
    </w:lvl>
    <w:lvl w:ilvl="5" w:tplc="96E2D450">
      <w:numFmt w:val="none"/>
      <w:lvlText w:val=""/>
      <w:lvlJc w:val="left"/>
      <w:pPr>
        <w:tabs>
          <w:tab w:val="num" w:pos="360"/>
        </w:tabs>
      </w:pPr>
    </w:lvl>
    <w:lvl w:ilvl="6" w:tplc="A42CC4E8">
      <w:numFmt w:val="none"/>
      <w:lvlText w:val=""/>
      <w:lvlJc w:val="left"/>
      <w:pPr>
        <w:tabs>
          <w:tab w:val="num" w:pos="360"/>
        </w:tabs>
      </w:pPr>
    </w:lvl>
    <w:lvl w:ilvl="7" w:tplc="B0F641A8">
      <w:numFmt w:val="none"/>
      <w:lvlText w:val=""/>
      <w:lvlJc w:val="left"/>
      <w:pPr>
        <w:tabs>
          <w:tab w:val="num" w:pos="360"/>
        </w:tabs>
      </w:pPr>
    </w:lvl>
    <w:lvl w:ilvl="8" w:tplc="3DC03C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A3D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130E1"/>
    <w:multiLevelType w:val="hybridMultilevel"/>
    <w:tmpl w:val="BE90266A"/>
    <w:lvl w:ilvl="0" w:tplc="2E34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C9E2041"/>
    <w:multiLevelType w:val="hybridMultilevel"/>
    <w:tmpl w:val="CC242626"/>
    <w:lvl w:ilvl="0" w:tplc="7698399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A12EDA"/>
    <w:multiLevelType w:val="hybridMultilevel"/>
    <w:tmpl w:val="C3BECBA4"/>
    <w:lvl w:ilvl="0" w:tplc="82520442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20D2553A"/>
    <w:multiLevelType w:val="hybridMultilevel"/>
    <w:tmpl w:val="B20AA200"/>
    <w:lvl w:ilvl="0" w:tplc="79E6CE94">
      <w:start w:val="1"/>
      <w:numFmt w:val="decimal"/>
      <w:lvlText w:val="%1.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7" w15:restartNumberingAfterBreak="0">
    <w:nsid w:val="20D53688"/>
    <w:multiLevelType w:val="multilevel"/>
    <w:tmpl w:val="84288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5100BA6"/>
    <w:multiLevelType w:val="hybridMultilevel"/>
    <w:tmpl w:val="04B26686"/>
    <w:lvl w:ilvl="0" w:tplc="03C4BA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12D3609"/>
    <w:multiLevelType w:val="hybridMultilevel"/>
    <w:tmpl w:val="E94210FE"/>
    <w:lvl w:ilvl="0" w:tplc="99086C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2F76940"/>
    <w:multiLevelType w:val="multilevel"/>
    <w:tmpl w:val="2FB2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3FC18A4"/>
    <w:multiLevelType w:val="hybridMultilevel"/>
    <w:tmpl w:val="299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53"/>
    <w:multiLevelType w:val="multilevel"/>
    <w:tmpl w:val="58866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34B119C4"/>
    <w:multiLevelType w:val="hybridMultilevel"/>
    <w:tmpl w:val="E57C4BE8"/>
    <w:lvl w:ilvl="0" w:tplc="ECFE7D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9576DEF"/>
    <w:multiLevelType w:val="hybridMultilevel"/>
    <w:tmpl w:val="F03E401C"/>
    <w:lvl w:ilvl="0" w:tplc="EE4099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604688"/>
    <w:multiLevelType w:val="hybridMultilevel"/>
    <w:tmpl w:val="21200EAA"/>
    <w:lvl w:ilvl="0" w:tplc="ECCE18A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5574FE2"/>
    <w:multiLevelType w:val="hybridMultilevel"/>
    <w:tmpl w:val="18D6343C"/>
    <w:lvl w:ilvl="0" w:tplc="5AE67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4584E"/>
    <w:multiLevelType w:val="hybridMultilevel"/>
    <w:tmpl w:val="778CB4F2"/>
    <w:lvl w:ilvl="0" w:tplc="C9CE738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5EAA76CC"/>
    <w:multiLevelType w:val="hybridMultilevel"/>
    <w:tmpl w:val="AC5E22AE"/>
    <w:lvl w:ilvl="0" w:tplc="63C4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7B8E"/>
    <w:multiLevelType w:val="multilevel"/>
    <w:tmpl w:val="8FBE15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677E2B61"/>
    <w:multiLevelType w:val="multilevel"/>
    <w:tmpl w:val="AD341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6AC43B2C"/>
    <w:multiLevelType w:val="hybridMultilevel"/>
    <w:tmpl w:val="6DFE2CB4"/>
    <w:lvl w:ilvl="0" w:tplc="0D0616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B987FDF"/>
    <w:multiLevelType w:val="multilevel"/>
    <w:tmpl w:val="AA2E4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23" w15:restartNumberingAfterBreak="0">
    <w:nsid w:val="6C955E2E"/>
    <w:multiLevelType w:val="hybridMultilevel"/>
    <w:tmpl w:val="1ECE2442"/>
    <w:lvl w:ilvl="0" w:tplc="9C84DD6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157EA1"/>
    <w:multiLevelType w:val="hybridMultilevel"/>
    <w:tmpl w:val="5532BAF6"/>
    <w:lvl w:ilvl="0" w:tplc="0268C49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73956101"/>
    <w:multiLevelType w:val="hybridMultilevel"/>
    <w:tmpl w:val="416ACF6A"/>
    <w:lvl w:ilvl="0" w:tplc="EA88F6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53DC"/>
    <w:multiLevelType w:val="hybridMultilevel"/>
    <w:tmpl w:val="DCA8DB6C"/>
    <w:lvl w:ilvl="0" w:tplc="3CB0A12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768B7D82"/>
    <w:multiLevelType w:val="multilevel"/>
    <w:tmpl w:val="7784725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8" w15:restartNumberingAfterBreak="0">
    <w:nsid w:val="7AAF590F"/>
    <w:multiLevelType w:val="hybridMultilevel"/>
    <w:tmpl w:val="34FAD088"/>
    <w:lvl w:ilvl="0" w:tplc="9F98FBF6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abstractNum w:abstractNumId="29" w15:restartNumberingAfterBreak="0">
    <w:nsid w:val="7F1A6D5A"/>
    <w:multiLevelType w:val="hybridMultilevel"/>
    <w:tmpl w:val="CB8443A8"/>
    <w:lvl w:ilvl="0" w:tplc="FF5ADA3C">
      <w:start w:val="3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8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D"/>
    <w:rsid w:val="0000226B"/>
    <w:rsid w:val="0001520E"/>
    <w:rsid w:val="00025797"/>
    <w:rsid w:val="00034063"/>
    <w:rsid w:val="000401D8"/>
    <w:rsid w:val="00053F27"/>
    <w:rsid w:val="00057053"/>
    <w:rsid w:val="000607C1"/>
    <w:rsid w:val="0006387C"/>
    <w:rsid w:val="00063A4A"/>
    <w:rsid w:val="00072284"/>
    <w:rsid w:val="0007345E"/>
    <w:rsid w:val="0007372B"/>
    <w:rsid w:val="000A1E78"/>
    <w:rsid w:val="000B0530"/>
    <w:rsid w:val="000B16EB"/>
    <w:rsid w:val="000B61B7"/>
    <w:rsid w:val="000B7745"/>
    <w:rsid w:val="000C67B8"/>
    <w:rsid w:val="000C6CB1"/>
    <w:rsid w:val="000C7294"/>
    <w:rsid w:val="001008BD"/>
    <w:rsid w:val="001013A2"/>
    <w:rsid w:val="001054A5"/>
    <w:rsid w:val="001054BC"/>
    <w:rsid w:val="00106989"/>
    <w:rsid w:val="00114886"/>
    <w:rsid w:val="00117F88"/>
    <w:rsid w:val="001228DA"/>
    <w:rsid w:val="00123588"/>
    <w:rsid w:val="001258D4"/>
    <w:rsid w:val="00130B57"/>
    <w:rsid w:val="00133B96"/>
    <w:rsid w:val="00141B8D"/>
    <w:rsid w:val="0014338F"/>
    <w:rsid w:val="001547C7"/>
    <w:rsid w:val="00156733"/>
    <w:rsid w:val="00161FFA"/>
    <w:rsid w:val="00165751"/>
    <w:rsid w:val="0017452E"/>
    <w:rsid w:val="001746F2"/>
    <w:rsid w:val="001765BA"/>
    <w:rsid w:val="00193FED"/>
    <w:rsid w:val="00195589"/>
    <w:rsid w:val="00196147"/>
    <w:rsid w:val="001A0375"/>
    <w:rsid w:val="001A5BF6"/>
    <w:rsid w:val="001C5DE0"/>
    <w:rsid w:val="001D250C"/>
    <w:rsid w:val="001D2B6A"/>
    <w:rsid w:val="001E667F"/>
    <w:rsid w:val="001F3045"/>
    <w:rsid w:val="002012B7"/>
    <w:rsid w:val="00220633"/>
    <w:rsid w:val="0022652D"/>
    <w:rsid w:val="00240E23"/>
    <w:rsid w:val="00241614"/>
    <w:rsid w:val="00263C78"/>
    <w:rsid w:val="00290FF4"/>
    <w:rsid w:val="002949A7"/>
    <w:rsid w:val="002B7057"/>
    <w:rsid w:val="002C5C92"/>
    <w:rsid w:val="002D0201"/>
    <w:rsid w:val="002E2E01"/>
    <w:rsid w:val="002E569F"/>
    <w:rsid w:val="002E677B"/>
    <w:rsid w:val="002E792A"/>
    <w:rsid w:val="002E7C8F"/>
    <w:rsid w:val="002F3FB3"/>
    <w:rsid w:val="0030682F"/>
    <w:rsid w:val="00306E03"/>
    <w:rsid w:val="003107E2"/>
    <w:rsid w:val="0031689C"/>
    <w:rsid w:val="00340E91"/>
    <w:rsid w:val="00343FF5"/>
    <w:rsid w:val="00344B69"/>
    <w:rsid w:val="00361A4D"/>
    <w:rsid w:val="00363FC8"/>
    <w:rsid w:val="00376429"/>
    <w:rsid w:val="00380397"/>
    <w:rsid w:val="00383500"/>
    <w:rsid w:val="0038398F"/>
    <w:rsid w:val="00383F6F"/>
    <w:rsid w:val="00386105"/>
    <w:rsid w:val="003A7DC8"/>
    <w:rsid w:val="003B1FA5"/>
    <w:rsid w:val="003C7F69"/>
    <w:rsid w:val="003D0118"/>
    <w:rsid w:val="003D69AB"/>
    <w:rsid w:val="003E1B94"/>
    <w:rsid w:val="003E65DA"/>
    <w:rsid w:val="003E7AAE"/>
    <w:rsid w:val="003F77AF"/>
    <w:rsid w:val="00420307"/>
    <w:rsid w:val="004305F4"/>
    <w:rsid w:val="00434F33"/>
    <w:rsid w:val="0044031D"/>
    <w:rsid w:val="004439A3"/>
    <w:rsid w:val="004533E1"/>
    <w:rsid w:val="00461A42"/>
    <w:rsid w:val="00464A5A"/>
    <w:rsid w:val="00487ACC"/>
    <w:rsid w:val="004A2C26"/>
    <w:rsid w:val="004A5B8E"/>
    <w:rsid w:val="004A7731"/>
    <w:rsid w:val="004B241A"/>
    <w:rsid w:val="004B3A5C"/>
    <w:rsid w:val="004B4B2D"/>
    <w:rsid w:val="004C4C30"/>
    <w:rsid w:val="004D2F87"/>
    <w:rsid w:val="004F0B99"/>
    <w:rsid w:val="004F241D"/>
    <w:rsid w:val="004F55FD"/>
    <w:rsid w:val="004F71FD"/>
    <w:rsid w:val="00501EAB"/>
    <w:rsid w:val="00513C58"/>
    <w:rsid w:val="005219FA"/>
    <w:rsid w:val="005252A4"/>
    <w:rsid w:val="00532A0B"/>
    <w:rsid w:val="00535E9B"/>
    <w:rsid w:val="00536C66"/>
    <w:rsid w:val="0054082C"/>
    <w:rsid w:val="00542856"/>
    <w:rsid w:val="00547C8D"/>
    <w:rsid w:val="00554884"/>
    <w:rsid w:val="00555409"/>
    <w:rsid w:val="00561AB0"/>
    <w:rsid w:val="00561BB3"/>
    <w:rsid w:val="0056479D"/>
    <w:rsid w:val="005709B7"/>
    <w:rsid w:val="005835DF"/>
    <w:rsid w:val="00583AE5"/>
    <w:rsid w:val="005A6439"/>
    <w:rsid w:val="005A6DC8"/>
    <w:rsid w:val="005B3058"/>
    <w:rsid w:val="005B559A"/>
    <w:rsid w:val="005D26F7"/>
    <w:rsid w:val="005E342A"/>
    <w:rsid w:val="005E44A4"/>
    <w:rsid w:val="005E66F1"/>
    <w:rsid w:val="005F174D"/>
    <w:rsid w:val="005F3A38"/>
    <w:rsid w:val="005F64E2"/>
    <w:rsid w:val="005F7B38"/>
    <w:rsid w:val="006063F3"/>
    <w:rsid w:val="00610438"/>
    <w:rsid w:val="006200EA"/>
    <w:rsid w:val="0063768C"/>
    <w:rsid w:val="006415A2"/>
    <w:rsid w:val="0066376F"/>
    <w:rsid w:val="00663956"/>
    <w:rsid w:val="00677E65"/>
    <w:rsid w:val="006840E4"/>
    <w:rsid w:val="0068497C"/>
    <w:rsid w:val="00685910"/>
    <w:rsid w:val="00685CE7"/>
    <w:rsid w:val="0069562C"/>
    <w:rsid w:val="00695CAC"/>
    <w:rsid w:val="006974DA"/>
    <w:rsid w:val="006A333B"/>
    <w:rsid w:val="006B4E84"/>
    <w:rsid w:val="006C33BC"/>
    <w:rsid w:val="006D516D"/>
    <w:rsid w:val="006E33E8"/>
    <w:rsid w:val="006E4125"/>
    <w:rsid w:val="007010D3"/>
    <w:rsid w:val="00721257"/>
    <w:rsid w:val="00721559"/>
    <w:rsid w:val="00746B94"/>
    <w:rsid w:val="0075343D"/>
    <w:rsid w:val="00753A08"/>
    <w:rsid w:val="00770BD2"/>
    <w:rsid w:val="00775A36"/>
    <w:rsid w:val="00781600"/>
    <w:rsid w:val="007830F5"/>
    <w:rsid w:val="0078609C"/>
    <w:rsid w:val="007971CB"/>
    <w:rsid w:val="007A352C"/>
    <w:rsid w:val="007A4F8F"/>
    <w:rsid w:val="007B380C"/>
    <w:rsid w:val="007B54F2"/>
    <w:rsid w:val="007C1566"/>
    <w:rsid w:val="007C3AF2"/>
    <w:rsid w:val="007C53DF"/>
    <w:rsid w:val="00800F8D"/>
    <w:rsid w:val="008033A3"/>
    <w:rsid w:val="00807101"/>
    <w:rsid w:val="008074E1"/>
    <w:rsid w:val="008118D9"/>
    <w:rsid w:val="008143A0"/>
    <w:rsid w:val="0081459B"/>
    <w:rsid w:val="00826C4C"/>
    <w:rsid w:val="00833ABB"/>
    <w:rsid w:val="0084418E"/>
    <w:rsid w:val="00844522"/>
    <w:rsid w:val="00852939"/>
    <w:rsid w:val="00861DA5"/>
    <w:rsid w:val="00864058"/>
    <w:rsid w:val="0086744B"/>
    <w:rsid w:val="00870A3C"/>
    <w:rsid w:val="00872354"/>
    <w:rsid w:val="00881419"/>
    <w:rsid w:val="00881773"/>
    <w:rsid w:val="00884D20"/>
    <w:rsid w:val="008A1D57"/>
    <w:rsid w:val="008A3AEF"/>
    <w:rsid w:val="008A42B3"/>
    <w:rsid w:val="008B36A6"/>
    <w:rsid w:val="008B72E4"/>
    <w:rsid w:val="008C0B2D"/>
    <w:rsid w:val="008D0B56"/>
    <w:rsid w:val="008D3DB5"/>
    <w:rsid w:val="008D6B25"/>
    <w:rsid w:val="008E1223"/>
    <w:rsid w:val="008E1288"/>
    <w:rsid w:val="008E4905"/>
    <w:rsid w:val="008E73D5"/>
    <w:rsid w:val="009005AF"/>
    <w:rsid w:val="0090136E"/>
    <w:rsid w:val="00903B11"/>
    <w:rsid w:val="00931B9B"/>
    <w:rsid w:val="00932E12"/>
    <w:rsid w:val="00944205"/>
    <w:rsid w:val="00950B1A"/>
    <w:rsid w:val="0095342A"/>
    <w:rsid w:val="00954CB7"/>
    <w:rsid w:val="00956939"/>
    <w:rsid w:val="009603E5"/>
    <w:rsid w:val="009618B7"/>
    <w:rsid w:val="00971720"/>
    <w:rsid w:val="009762EE"/>
    <w:rsid w:val="00977148"/>
    <w:rsid w:val="009870D0"/>
    <w:rsid w:val="009903E5"/>
    <w:rsid w:val="00991888"/>
    <w:rsid w:val="0099335F"/>
    <w:rsid w:val="009938E1"/>
    <w:rsid w:val="00995034"/>
    <w:rsid w:val="009C7BB6"/>
    <w:rsid w:val="009E11BD"/>
    <w:rsid w:val="009F0A22"/>
    <w:rsid w:val="009F5A39"/>
    <w:rsid w:val="009F6AEF"/>
    <w:rsid w:val="009F734A"/>
    <w:rsid w:val="00A170AE"/>
    <w:rsid w:val="00A205C3"/>
    <w:rsid w:val="00A2159E"/>
    <w:rsid w:val="00A21AA1"/>
    <w:rsid w:val="00A337AA"/>
    <w:rsid w:val="00A34CC4"/>
    <w:rsid w:val="00A43C09"/>
    <w:rsid w:val="00A43F44"/>
    <w:rsid w:val="00A44F8F"/>
    <w:rsid w:val="00A479E9"/>
    <w:rsid w:val="00A51F05"/>
    <w:rsid w:val="00A5556B"/>
    <w:rsid w:val="00A60301"/>
    <w:rsid w:val="00A62E73"/>
    <w:rsid w:val="00A63E5E"/>
    <w:rsid w:val="00A73E77"/>
    <w:rsid w:val="00A97B49"/>
    <w:rsid w:val="00AA0126"/>
    <w:rsid w:val="00AA0935"/>
    <w:rsid w:val="00AA1FFB"/>
    <w:rsid w:val="00AA39E0"/>
    <w:rsid w:val="00AB0E85"/>
    <w:rsid w:val="00AB52F4"/>
    <w:rsid w:val="00AC5773"/>
    <w:rsid w:val="00AE295A"/>
    <w:rsid w:val="00AE3744"/>
    <w:rsid w:val="00AE605D"/>
    <w:rsid w:val="00AF122C"/>
    <w:rsid w:val="00B1250E"/>
    <w:rsid w:val="00B17040"/>
    <w:rsid w:val="00B270E1"/>
    <w:rsid w:val="00B33130"/>
    <w:rsid w:val="00B33582"/>
    <w:rsid w:val="00B33AEE"/>
    <w:rsid w:val="00B37167"/>
    <w:rsid w:val="00B56FBD"/>
    <w:rsid w:val="00B708B7"/>
    <w:rsid w:val="00B721A1"/>
    <w:rsid w:val="00B82399"/>
    <w:rsid w:val="00B8386F"/>
    <w:rsid w:val="00B84388"/>
    <w:rsid w:val="00B85EAB"/>
    <w:rsid w:val="00B93330"/>
    <w:rsid w:val="00BA22D1"/>
    <w:rsid w:val="00BA5B56"/>
    <w:rsid w:val="00BB3253"/>
    <w:rsid w:val="00BB51C6"/>
    <w:rsid w:val="00BC0E26"/>
    <w:rsid w:val="00BC64B7"/>
    <w:rsid w:val="00BE1B22"/>
    <w:rsid w:val="00BF6AA9"/>
    <w:rsid w:val="00C009ED"/>
    <w:rsid w:val="00C04CAD"/>
    <w:rsid w:val="00C11169"/>
    <w:rsid w:val="00C131AD"/>
    <w:rsid w:val="00C21B6B"/>
    <w:rsid w:val="00C2331D"/>
    <w:rsid w:val="00C24F9E"/>
    <w:rsid w:val="00C468FC"/>
    <w:rsid w:val="00C86184"/>
    <w:rsid w:val="00C9419F"/>
    <w:rsid w:val="00CA20F4"/>
    <w:rsid w:val="00CA310B"/>
    <w:rsid w:val="00CB2809"/>
    <w:rsid w:val="00CB34A0"/>
    <w:rsid w:val="00CB5147"/>
    <w:rsid w:val="00CC02DD"/>
    <w:rsid w:val="00CC5C4B"/>
    <w:rsid w:val="00CD42CD"/>
    <w:rsid w:val="00CD5DBB"/>
    <w:rsid w:val="00CF3934"/>
    <w:rsid w:val="00D22979"/>
    <w:rsid w:val="00D23EDA"/>
    <w:rsid w:val="00D24B94"/>
    <w:rsid w:val="00D251EA"/>
    <w:rsid w:val="00D33661"/>
    <w:rsid w:val="00D5727C"/>
    <w:rsid w:val="00D573BB"/>
    <w:rsid w:val="00D63DB5"/>
    <w:rsid w:val="00D641B6"/>
    <w:rsid w:val="00D733F1"/>
    <w:rsid w:val="00D7513E"/>
    <w:rsid w:val="00D762B6"/>
    <w:rsid w:val="00D76A74"/>
    <w:rsid w:val="00D817D5"/>
    <w:rsid w:val="00D83C47"/>
    <w:rsid w:val="00D85595"/>
    <w:rsid w:val="00D85CEC"/>
    <w:rsid w:val="00D9315B"/>
    <w:rsid w:val="00DA0E50"/>
    <w:rsid w:val="00DA151B"/>
    <w:rsid w:val="00DB3BA5"/>
    <w:rsid w:val="00DC36A8"/>
    <w:rsid w:val="00DC59CF"/>
    <w:rsid w:val="00DD63B2"/>
    <w:rsid w:val="00DE2AB6"/>
    <w:rsid w:val="00DE3344"/>
    <w:rsid w:val="00DF06FE"/>
    <w:rsid w:val="00DF610B"/>
    <w:rsid w:val="00E03A2B"/>
    <w:rsid w:val="00E04711"/>
    <w:rsid w:val="00E10CAC"/>
    <w:rsid w:val="00E141BA"/>
    <w:rsid w:val="00E15F5F"/>
    <w:rsid w:val="00E206E1"/>
    <w:rsid w:val="00E22B4C"/>
    <w:rsid w:val="00E2330E"/>
    <w:rsid w:val="00E314ED"/>
    <w:rsid w:val="00E3368D"/>
    <w:rsid w:val="00E436D7"/>
    <w:rsid w:val="00E45051"/>
    <w:rsid w:val="00E5451C"/>
    <w:rsid w:val="00E54AB5"/>
    <w:rsid w:val="00E6179A"/>
    <w:rsid w:val="00E637A7"/>
    <w:rsid w:val="00E66FBC"/>
    <w:rsid w:val="00E70517"/>
    <w:rsid w:val="00E72FA3"/>
    <w:rsid w:val="00E7678D"/>
    <w:rsid w:val="00E77C50"/>
    <w:rsid w:val="00E81649"/>
    <w:rsid w:val="00E861AC"/>
    <w:rsid w:val="00EA7419"/>
    <w:rsid w:val="00EB7D4A"/>
    <w:rsid w:val="00EC0BCA"/>
    <w:rsid w:val="00ED6192"/>
    <w:rsid w:val="00ED7630"/>
    <w:rsid w:val="00EE3D1E"/>
    <w:rsid w:val="00EE3D4F"/>
    <w:rsid w:val="00EF42F5"/>
    <w:rsid w:val="00EF7CB5"/>
    <w:rsid w:val="00F05840"/>
    <w:rsid w:val="00F11451"/>
    <w:rsid w:val="00F21D08"/>
    <w:rsid w:val="00F278FF"/>
    <w:rsid w:val="00F27BFA"/>
    <w:rsid w:val="00F42214"/>
    <w:rsid w:val="00F422ED"/>
    <w:rsid w:val="00F50FA4"/>
    <w:rsid w:val="00F539EC"/>
    <w:rsid w:val="00F808F9"/>
    <w:rsid w:val="00F876FF"/>
    <w:rsid w:val="00F9089D"/>
    <w:rsid w:val="00F96C59"/>
    <w:rsid w:val="00FB1103"/>
    <w:rsid w:val="00FB531B"/>
    <w:rsid w:val="00FD09A0"/>
    <w:rsid w:val="00FD557D"/>
    <w:rsid w:val="00FF2FA2"/>
    <w:rsid w:val="00FF45B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24B2B-F22C-4BEA-9AEA-A63C864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UPC"/>
      <w:sz w:val="30"/>
      <w:szCs w:val="30"/>
      <w:lang w:val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AngsanaUPC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ngsanaUPC"/>
      <w:b/>
      <w:bCs/>
      <w:sz w:val="32"/>
      <w:szCs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gsanaUPC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thaiDistribute"/>
    </w:pPr>
    <w:rPr>
      <w:rFonts w:cs="AngsanaUPC"/>
      <w:sz w:val="32"/>
      <w:szCs w:val="32"/>
    </w:rPr>
  </w:style>
  <w:style w:type="paragraph" w:styleId="a8">
    <w:name w:val="Body Text"/>
    <w:basedOn w:val="a"/>
    <w:pPr>
      <w:jc w:val="thaiDistribute"/>
    </w:pPr>
    <w:rPr>
      <w:rFonts w:cs="AngsanaUPC"/>
      <w:b/>
      <w:bCs/>
      <w:sz w:val="32"/>
      <w:szCs w:val="32"/>
      <w:lang w:val="en-US"/>
    </w:rPr>
  </w:style>
  <w:style w:type="paragraph" w:styleId="20">
    <w:name w:val="Body Text 2"/>
    <w:basedOn w:val="a"/>
    <w:pPr>
      <w:jc w:val="both"/>
    </w:pPr>
    <w:rPr>
      <w:rFonts w:cs="AngsanaUPC"/>
      <w:sz w:val="32"/>
      <w:szCs w:val="32"/>
    </w:rPr>
  </w:style>
  <w:style w:type="paragraph" w:styleId="a9">
    <w:name w:val="Balloon Text"/>
    <w:basedOn w:val="a"/>
    <w:semiHidden/>
    <w:rsid w:val="00B33582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C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ut1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Crut1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KARNJANAPISAK TECH SP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User</cp:lastModifiedBy>
  <cp:revision>8</cp:revision>
  <cp:lastPrinted>2018-10-24T08:33:00Z</cp:lastPrinted>
  <dcterms:created xsi:type="dcterms:W3CDTF">2019-04-10T15:32:00Z</dcterms:created>
  <dcterms:modified xsi:type="dcterms:W3CDTF">2021-02-23T11:14:00Z</dcterms:modified>
</cp:coreProperties>
</file>