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89" w:rsidRPr="001D250C" w:rsidRDefault="007F3B0C" w:rsidP="001D250C">
      <w:pPr>
        <w:rPr>
          <w:rFonts w:ascii="TH SarabunPSK" w:hAnsi="TH SarabunPSK" w:cs="TH SarabunPSK"/>
          <w: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F1D00" wp14:editId="41186A08">
                <wp:simplePos x="0" y="0"/>
                <wp:positionH relativeFrom="page">
                  <wp:posOffset>7007225</wp:posOffset>
                </wp:positionH>
                <wp:positionV relativeFrom="paragraph">
                  <wp:posOffset>-624840</wp:posOffset>
                </wp:positionV>
                <wp:extent cx="1828800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3B0C" w:rsidRPr="007F3B0C" w:rsidRDefault="007F3B0C" w:rsidP="007F3B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28"/>
                                <w:szCs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28"/>
                                <w:szCs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วผ.00</w:t>
                            </w:r>
                            <w:r w:rsidR="002A23CD"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28"/>
                                <w:szCs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4F1D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1.75pt;margin-top:-49.2pt;width:2in;height:2in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ljSP98AAAANAQAADwAAAAAAAAAAAAAAAAB8BAAAZHJzL2Rvd25y&#10;ZXYueG1sUEsFBgAAAAAEAAQA8wAAAIgFAAAAAA==&#10;" filled="f" stroked="f">
                <v:textbox style="mso-fit-shape-to-text:t">
                  <w:txbxContent>
                    <w:p w:rsidR="007F3B0C" w:rsidRPr="007F3B0C" w:rsidRDefault="007F3B0C" w:rsidP="007F3B0C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28"/>
                          <w:szCs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28"/>
                          <w:szCs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วผ.00</w:t>
                      </w:r>
                      <w:r w:rsidR="002A23CD"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28"/>
                          <w:szCs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685CE7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-307340</wp:posOffset>
                </wp:positionV>
                <wp:extent cx="4857115" cy="800100"/>
                <wp:effectExtent l="0" t="0" r="0" b="0"/>
                <wp:wrapNone/>
                <wp:docPr id="6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1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3130" w:rsidRPr="00B33130" w:rsidRDefault="00241614">
                            <w:pPr>
                              <w:pStyle w:val="4"/>
                              <w:rPr>
                                <w:rFonts w:cs="Times New Roman"/>
                                <w:sz w:val="36"/>
                                <w:szCs w:val="36"/>
                                <w:cs/>
                              </w:rPr>
                            </w:pPr>
                            <w:r w:rsidRPr="00B3313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241614" w:rsidRPr="00A43F44" w:rsidRDefault="00241614">
                            <w:pPr>
                              <w:pStyle w:val="4"/>
                              <w:rPr>
                                <w:rFonts w:ascii="TH SarabunPSK" w:hAnsi="TH SarabunPSK" w:cs="TH SarabunPSK"/>
                                <w:sz w:val="60"/>
                                <w:szCs w:val="60"/>
                                <w:cs/>
                              </w:rPr>
                            </w:pPr>
                            <w:r w:rsidRPr="00A43F44">
                              <w:rPr>
                                <w:rFonts w:ascii="TH SarabunPSK" w:hAnsi="TH SarabunPSK" w:cs="TH SarabunPSK"/>
                                <w:sz w:val="60"/>
                                <w:szCs w:val="6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7" style="position:absolute;margin-left:44.8pt;margin-top:-24.2pt;width:382.45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" filled="f" stroked="f" strokeweight=".25pt">
                <v:textbox inset="1pt,1pt,1pt,1pt">
                  <w:txbxContent>
                    <w:p w:rsidR="00B33130" w:rsidRPr="00B33130" w:rsidRDefault="00241614">
                      <w:pPr>
                        <w:pStyle w:val="4"/>
                        <w:rPr>
                          <w:rFonts w:cs="Times New Roman"/>
                          <w:sz w:val="36"/>
                          <w:szCs w:val="36"/>
                          <w:cs/>
                        </w:rPr>
                      </w:pPr>
                      <w:r w:rsidRPr="00B33130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241614" w:rsidRPr="00A43F44" w:rsidRDefault="00241614">
                      <w:pPr>
                        <w:pStyle w:val="4"/>
                        <w:rPr>
                          <w:rFonts w:ascii="TH SarabunPSK" w:hAnsi="TH SarabunPSK" w:cs="TH SarabunPSK"/>
                          <w:sz w:val="60"/>
                          <w:szCs w:val="60"/>
                          <w:cs/>
                        </w:rPr>
                      </w:pPr>
                      <w:r w:rsidRPr="00A43F44">
                        <w:rPr>
                          <w:rFonts w:ascii="TH SarabunPSK" w:hAnsi="TH SarabunPSK" w:cs="TH SarabunPSK"/>
                          <w:sz w:val="60"/>
                          <w:szCs w:val="6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rect>
            </w:pict>
          </mc:Fallback>
        </mc:AlternateContent>
      </w:r>
      <w:r w:rsidR="00685CE7">
        <w:rPr>
          <w:noProof/>
          <w:lang w:val="en-US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-173355</wp:posOffset>
            </wp:positionV>
            <wp:extent cx="516890" cy="53975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63" r="41156" b="7373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68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AEF" w:rsidRPr="001228D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685CE7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741680</wp:posOffset>
                </wp:positionV>
                <wp:extent cx="76835" cy="57150"/>
                <wp:effectExtent l="0" t="0" r="0" b="0"/>
                <wp:wrapNone/>
                <wp:docPr id="3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1614" w:rsidRDefault="00241614">
                            <w:pPr>
                              <w:rPr>
                                <w:rFonts w:cs="Times New Roman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ศธ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0907.82/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8" style="position:absolute;margin-left:8pt;margin-top:58.4pt;width:6.05pt;height:4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" o:allowincell="f" filled="f" stroked="f">
                <v:textbox inset="1pt,1pt,1pt,1pt">
                  <w:txbxContent>
                    <w:p w:rsidR="00241614" w:rsidRDefault="00241614">
                      <w:pPr>
                        <w:rPr>
                          <w:rFonts w:cs="Times New Roman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proofErr w:type="spellStart"/>
                      <w:r>
                        <w:rPr>
                          <w:sz w:val="32"/>
                          <w:szCs w:val="32"/>
                          <w:cs/>
                        </w:rPr>
                        <w:t>ศธ</w:t>
                      </w:r>
                      <w:proofErr w:type="spellEnd"/>
                      <w:r>
                        <w:rPr>
                          <w:sz w:val="32"/>
                          <w:szCs w:val="32"/>
                          <w:cs/>
                        </w:rPr>
                        <w:t xml:space="preserve"> 0907.82/</w:t>
                      </w:r>
                    </w:p>
                  </w:txbxContent>
                </v:textbox>
              </v:rect>
            </w:pict>
          </mc:Fallback>
        </mc:AlternateContent>
      </w:r>
      <w:r w:rsidR="00685CE7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704850</wp:posOffset>
                </wp:positionV>
                <wp:extent cx="38100" cy="38100"/>
                <wp:effectExtent l="0" t="0" r="0" b="0"/>
                <wp:wrapNone/>
                <wp:docPr id="3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1614" w:rsidRDefault="00241614">
                            <w:pPr>
                              <w:rPr>
                                <w:rFonts w:cs="Times New Roman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cs/>
                              </w:rPr>
                              <w:t>วิทยาลัยเทคนิคค</w:t>
                            </w:r>
                            <w:proofErr w:type="spellEnd"/>
                            <w:r>
                              <w:rPr>
                                <w:cs/>
                              </w:rPr>
                              <w:t>กาญจนา</w:t>
                            </w:r>
                            <w:proofErr w:type="spellStart"/>
                            <w:r>
                              <w:rPr>
                                <w:cs/>
                              </w:rPr>
                              <w:t>ภิเษก</w:t>
                            </w:r>
                            <w:proofErr w:type="spellEnd"/>
                            <w:r>
                              <w:rPr>
                                <w:cs/>
                              </w:rPr>
                              <w:t xml:space="preserve"> สมุทรปราการ</w:t>
                            </w:r>
                          </w:p>
                          <w:p w:rsidR="00241614" w:rsidRDefault="00241614">
                            <w:pPr>
                              <w:rPr>
                                <w:rFonts w:cs="Times New Roman"/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สำนักงานเลขที่ 336  ถ.สุขุมวิท  ต.บางปูใหม่</w:t>
                            </w:r>
                          </w:p>
                          <w:p w:rsidR="00241614" w:rsidRDefault="00241614">
                            <w:pPr>
                              <w:rPr>
                                <w:rFonts w:cs="Times New Roman"/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อ.เมือง  จ. สมุทรปราการ     10280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9" style="position:absolute;margin-left:281.6pt;margin-top:55.5pt;width:3pt;height: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" o:allowincell="f" filled="f" stroked="f">
                <v:textbox inset="1pt,1pt,1pt,1pt">
                  <w:txbxContent>
                    <w:p w:rsidR="00241614" w:rsidRDefault="00241614">
                      <w:pPr>
                        <w:rPr>
                          <w:rFonts w:cs="Times New Roman"/>
                          <w:cs/>
                        </w:rPr>
                      </w:pPr>
                      <w:proofErr w:type="spellStart"/>
                      <w:r>
                        <w:rPr>
                          <w:cs/>
                        </w:rPr>
                        <w:t>วิทยาลัยเทคนิคค</w:t>
                      </w:r>
                      <w:proofErr w:type="spellEnd"/>
                      <w:r>
                        <w:rPr>
                          <w:cs/>
                        </w:rPr>
                        <w:t>กาญจนา</w:t>
                      </w:r>
                      <w:proofErr w:type="spellStart"/>
                      <w:r>
                        <w:rPr>
                          <w:cs/>
                        </w:rPr>
                        <w:t>ภิเษก</w:t>
                      </w:r>
                      <w:proofErr w:type="spellEnd"/>
                      <w:r>
                        <w:rPr>
                          <w:cs/>
                        </w:rPr>
                        <w:t xml:space="preserve"> สมุทรปราการ</w:t>
                      </w:r>
                    </w:p>
                    <w:p w:rsidR="00241614" w:rsidRDefault="00241614">
                      <w:pPr>
                        <w:rPr>
                          <w:rFonts w:cs="Times New Roman"/>
                          <w:cs/>
                        </w:rPr>
                      </w:pPr>
                      <w:r>
                        <w:rPr>
                          <w:cs/>
                        </w:rPr>
                        <w:t>สำนักงานเลขที่ 336  ถ.สุขุมวิท  ต.บางปูใหม่</w:t>
                      </w:r>
                    </w:p>
                    <w:p w:rsidR="00241614" w:rsidRDefault="00241614">
                      <w:pPr>
                        <w:rPr>
                          <w:rFonts w:cs="Times New Roman"/>
                          <w:cs/>
                        </w:rPr>
                      </w:pPr>
                      <w:r>
                        <w:rPr>
                          <w:cs/>
                        </w:rPr>
                        <w:t>อ.เมือง  จ. สมุทรปราการ     10280</w:t>
                      </w:r>
                    </w:p>
                  </w:txbxContent>
                </v:textbox>
              </v:rect>
            </w:pict>
          </mc:Fallback>
        </mc:AlternateContent>
      </w:r>
      <w:r w:rsidR="00034063" w:rsidRPr="00122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 w:rsidR="00034063" w:rsidRPr="001228DA">
        <w:rPr>
          <w:rFonts w:ascii="TH SarabunPSK" w:hAnsi="TH SarabunPSK" w:cs="TH SarabunPSK"/>
          <w:sz w:val="32"/>
          <w:szCs w:val="32"/>
          <w:cs/>
        </w:rPr>
        <w:tab/>
      </w:r>
      <w:r w:rsidR="00034063" w:rsidRPr="001228DA">
        <w:rPr>
          <w:rFonts w:ascii="TH SarabunPSK" w:hAnsi="TH SarabunPSK" w:cs="TH SarabunPSK"/>
          <w:sz w:val="32"/>
          <w:szCs w:val="32"/>
          <w:cs/>
        </w:rPr>
        <w:tab/>
      </w:r>
      <w:r w:rsidR="00034063" w:rsidRPr="001228DA">
        <w:rPr>
          <w:rFonts w:ascii="TH SarabunPSK" w:hAnsi="TH SarabunPSK" w:cs="TH SarabunPSK"/>
          <w:sz w:val="32"/>
          <w:szCs w:val="32"/>
          <w:cs/>
        </w:rPr>
        <w:tab/>
      </w:r>
      <w:r w:rsidR="00034063" w:rsidRPr="001228DA">
        <w:rPr>
          <w:rFonts w:ascii="TH SarabunPSK" w:hAnsi="TH SarabunPSK" w:cs="TH SarabunPSK"/>
          <w:sz w:val="32"/>
          <w:szCs w:val="32"/>
          <w:cs/>
        </w:rPr>
        <w:tab/>
      </w:r>
      <w:r w:rsidR="00034063" w:rsidRPr="001228DA">
        <w:rPr>
          <w:rFonts w:ascii="TH SarabunPSK" w:hAnsi="TH SarabunPSK" w:cs="TH SarabunPSK"/>
          <w:sz w:val="32"/>
          <w:szCs w:val="32"/>
          <w:cs/>
        </w:rPr>
        <w:tab/>
      </w:r>
      <w:r w:rsidR="00034063" w:rsidRPr="001228DA">
        <w:rPr>
          <w:rFonts w:ascii="TH SarabunPSK" w:hAnsi="TH SarabunPSK" w:cs="TH SarabunPSK"/>
          <w:sz w:val="16"/>
          <w:szCs w:val="16"/>
          <w:cs/>
        </w:rPr>
        <w:t xml:space="preserve">  </w:t>
      </w:r>
    </w:p>
    <w:p w:rsidR="001D250C" w:rsidRPr="001D250C" w:rsidRDefault="001D250C" w:rsidP="00B270E1">
      <w:pPr>
        <w:spacing w:before="12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34063" w:rsidRPr="001228DA" w:rsidRDefault="00034063" w:rsidP="00B270E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228DA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1228D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1459B" w:rsidRPr="001228DA">
        <w:rPr>
          <w:rFonts w:ascii="TH SarabunPSK" w:hAnsi="TH SarabunPSK" w:cs="TH SarabunPSK"/>
          <w:sz w:val="32"/>
          <w:szCs w:val="32"/>
          <w:cs/>
        </w:rPr>
        <w:t xml:space="preserve">ฝ่ายวิชาการ </w:t>
      </w:r>
      <w:r w:rsidR="00770B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70E1" w:rsidRPr="00122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28DA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770BD2">
        <w:rPr>
          <w:rFonts w:ascii="TH SarabunPSK" w:hAnsi="TH SarabunPSK" w:cs="TH SarabunPSK" w:hint="cs"/>
          <w:sz w:val="32"/>
          <w:szCs w:val="32"/>
          <w:cs/>
        </w:rPr>
        <w:t>การอาชีพมหาราช</w:t>
      </w:r>
    </w:p>
    <w:p w:rsidR="00034063" w:rsidRPr="00EB7D4A" w:rsidRDefault="00034063" w:rsidP="00B270E1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1228DA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1228DA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1547C7">
        <w:rPr>
          <w:rFonts w:ascii="TH SarabunPSK" w:hAnsi="TH SarabunPSK" w:cs="TH SarabunPSK" w:hint="cs"/>
          <w:sz w:val="32"/>
          <w:szCs w:val="32"/>
          <w:cs/>
        </w:rPr>
        <w:t>.</w:t>
      </w:r>
      <w:r w:rsidR="00770BD2">
        <w:rPr>
          <w:rFonts w:ascii="TH SarabunPSK" w:hAnsi="TH SarabunPSK" w:cs="TH SarabunPSK"/>
          <w:sz w:val="32"/>
          <w:szCs w:val="32"/>
          <w:lang w:val="en-US"/>
        </w:rPr>
        <w:t>..............</w:t>
      </w:r>
      <w:r w:rsidR="001547C7">
        <w:rPr>
          <w:rFonts w:ascii="TH SarabunPSK" w:hAnsi="TH SarabunPSK" w:cs="TH SarabunPSK" w:hint="cs"/>
          <w:sz w:val="32"/>
          <w:szCs w:val="32"/>
          <w:cs/>
        </w:rPr>
        <w:t>.</w:t>
      </w:r>
      <w:r w:rsidRPr="001228DA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1228DA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5E44A4">
        <w:rPr>
          <w:rFonts w:ascii="TH SarabunPSK" w:hAnsi="TH SarabunPSK" w:cs="TH SarabunPSK" w:hint="cs"/>
          <w:sz w:val="32"/>
          <w:szCs w:val="32"/>
          <w:cs/>
          <w:lang w:val="en-US"/>
        </w:rPr>
        <w:t>…</w:t>
      </w:r>
      <w:r w:rsidR="00770BD2">
        <w:rPr>
          <w:rFonts w:ascii="TH SarabunPSK" w:hAnsi="TH SarabunPSK" w:cs="TH SarabunPSK"/>
          <w:sz w:val="32"/>
          <w:szCs w:val="32"/>
          <w:lang w:val="en-US"/>
        </w:rPr>
        <w:t>……..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....</w:t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>เดือน</w:t>
      </w:r>
      <w:r w:rsidR="00770BD2">
        <w:rPr>
          <w:rFonts w:ascii="TH SarabunPSK" w:hAnsi="TH SarabunPSK" w:cs="TH SarabunPSK"/>
          <w:sz w:val="32"/>
          <w:szCs w:val="32"/>
          <w:lang w:val="en-US"/>
        </w:rPr>
        <w:t>……………………………………</w:t>
      </w:r>
      <w:proofErr w:type="spellStart"/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พ.ศ</w:t>
      </w:r>
      <w:proofErr w:type="spellEnd"/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>…</w:t>
      </w:r>
      <w:r w:rsidR="00770BD2">
        <w:rPr>
          <w:rFonts w:ascii="TH SarabunPSK" w:hAnsi="TH SarabunPSK" w:cs="TH SarabunPSK"/>
          <w:sz w:val="32"/>
          <w:szCs w:val="32"/>
          <w:lang w:val="en-US"/>
        </w:rPr>
        <w:t>………....</w:t>
      </w:r>
    </w:p>
    <w:p w:rsidR="00034063" w:rsidRPr="001228DA" w:rsidRDefault="00034063" w:rsidP="005F7B38">
      <w:pPr>
        <w:ind w:left="720" w:hanging="720"/>
        <w:rPr>
          <w:rFonts w:ascii="TH SarabunPSK" w:hAnsi="TH SarabunPSK" w:cs="TH SarabunPSK"/>
          <w:sz w:val="32"/>
          <w:szCs w:val="32"/>
          <w:cs/>
          <w:lang w:val="en-US"/>
        </w:rPr>
      </w:pPr>
      <w:r w:rsidRPr="001228DA">
        <w:rPr>
          <w:rFonts w:ascii="TH SarabunPSK" w:hAnsi="TH SarabunPSK" w:cs="TH SarabunPSK"/>
          <w:b/>
          <w:bCs/>
          <w:sz w:val="36"/>
          <w:szCs w:val="36"/>
          <w:cs/>
        </w:rPr>
        <w:t>เรื่อ</w:t>
      </w:r>
      <w:r w:rsidR="009F6AEF" w:rsidRPr="001228DA">
        <w:rPr>
          <w:rFonts w:ascii="TH SarabunPSK" w:hAnsi="TH SarabunPSK" w:cs="TH SarabunPSK"/>
          <w:b/>
          <w:bCs/>
          <w:sz w:val="36"/>
          <w:szCs w:val="36"/>
          <w:cs/>
        </w:rPr>
        <w:t>ง</w:t>
      </w:r>
      <w:r w:rsidR="00532A0B" w:rsidRPr="001228D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93FE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ขออนุญาตแก้ผลการเรียน </w:t>
      </w:r>
      <w:proofErr w:type="spellStart"/>
      <w:r w:rsidR="002F178C">
        <w:rPr>
          <w:rFonts w:ascii="TH SarabunPSK" w:hAnsi="TH SarabunPSK" w:cs="TH SarabunPSK" w:hint="cs"/>
          <w:sz w:val="32"/>
          <w:szCs w:val="32"/>
          <w:cs/>
          <w:lang w:val="en-US"/>
        </w:rPr>
        <w:t>ม</w:t>
      </w:r>
      <w:r w:rsidR="00193FED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ส</w:t>
      </w:r>
      <w:proofErr w:type="spellEnd"/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. (</w:t>
      </w:r>
      <w:r w:rsidR="002F178C">
        <w:rPr>
          <w:rFonts w:ascii="TH SarabunPSK" w:hAnsi="TH SarabunPSK" w:cs="TH SarabunPSK" w:hint="cs"/>
          <w:sz w:val="32"/>
          <w:szCs w:val="32"/>
          <w:cs/>
          <w:lang w:val="en-US"/>
        </w:rPr>
        <w:t>ไม่สมบูรณ์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:rsidR="00B270E1" w:rsidRPr="001228DA" w:rsidRDefault="00685CE7" w:rsidP="00B270E1">
      <w:pPr>
        <w:rPr>
          <w:rFonts w:ascii="TH SarabunPSK" w:hAnsi="TH SarabunPSK" w:cs="TH SarabunPSK"/>
          <w:sz w:val="16"/>
          <w:szCs w:val="16"/>
          <w:cs/>
          <w:lang w:val="en-US"/>
        </w:rPr>
      </w:pPr>
      <w:r>
        <w:rPr>
          <w:rFonts w:ascii="TH SarabunPSK" w:hAnsi="TH SarabunPSK" w:cs="TH SarabunPSK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86360</wp:posOffset>
                </wp:positionV>
                <wp:extent cx="6047740" cy="0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F5C59" id="Line 90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6.8pt" to="477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7U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"/>
            </w:pict>
          </mc:Fallback>
        </mc:AlternateContent>
      </w:r>
    </w:p>
    <w:p w:rsidR="007971CB" w:rsidRDefault="00532A0B" w:rsidP="0099335F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1228D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1228DA">
        <w:rPr>
          <w:rFonts w:ascii="TH SarabunPSK" w:hAnsi="TH SarabunPSK" w:cs="TH SarabunPSK"/>
          <w:sz w:val="32"/>
          <w:szCs w:val="32"/>
          <w:cs/>
        </w:rPr>
        <w:tab/>
      </w:r>
      <w:r w:rsidR="001547C7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</w:t>
      </w:r>
      <w:r w:rsidR="00770BD2">
        <w:rPr>
          <w:rFonts w:ascii="TH SarabunPSK" w:hAnsi="TH SarabunPSK" w:cs="TH SarabunPSK" w:hint="cs"/>
          <w:sz w:val="32"/>
          <w:szCs w:val="32"/>
          <w:cs/>
        </w:rPr>
        <w:t>การอาชีพมหาราช</w:t>
      </w:r>
    </w:p>
    <w:p w:rsidR="00ED6192" w:rsidRPr="001228DA" w:rsidRDefault="00ED6192" w:rsidP="0099335F">
      <w:pPr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770BD2" w:rsidRDefault="00380397" w:rsidP="00770BD2">
      <w:pPr>
        <w:rPr>
          <w:rFonts w:ascii="TH SarabunPSK" w:hAnsi="TH SarabunPSK" w:cs="TH SarabunPSK"/>
          <w:sz w:val="32"/>
          <w:szCs w:val="32"/>
          <w:lang w:val="en-US"/>
        </w:rPr>
      </w:pPr>
      <w:r w:rsidRPr="001228DA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2F3FB3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>ตามที่วิทยาลัยฯ มอบหมายให้</w:t>
      </w:r>
      <w:r w:rsidR="00770BD2">
        <w:rPr>
          <w:rFonts w:ascii="TH SarabunPSK" w:hAnsi="TH SarabunPSK" w:cs="TH SarabunPSK"/>
          <w:sz w:val="32"/>
          <w:szCs w:val="32"/>
          <w:lang w:val="en-US"/>
        </w:rPr>
        <w:t>……………………………………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ปฏิบัติหน้าที่สอนในรายวิชา</w:t>
      </w:r>
      <w:r w:rsidR="00770BD2">
        <w:rPr>
          <w:rFonts w:ascii="TH SarabunPSK" w:hAnsi="TH SarabunPSK" w:cs="TH SarabunPSK"/>
          <w:sz w:val="32"/>
          <w:szCs w:val="32"/>
          <w:lang w:val="en-US"/>
        </w:rPr>
        <w:t>……………………….</w:t>
      </w:r>
    </w:p>
    <w:p w:rsidR="001547C7" w:rsidRDefault="00770BD2" w:rsidP="00770BD2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……………………….</w:t>
      </w:r>
      <w:r w:rsidR="00EE3D4F">
        <w:rPr>
          <w:rFonts w:ascii="TH SarabunPSK" w:hAnsi="TH SarabunPSK" w:cs="TH SarabunPSK" w:hint="cs"/>
          <w:sz w:val="32"/>
          <w:szCs w:val="32"/>
          <w:cs/>
          <w:lang w:val="en-US"/>
        </w:rPr>
        <w:t>ร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หัสวิชา 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………………..……</w:t>
      </w:r>
      <w:r w:rsidR="00EE3D4F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นักเรียนนักศึกษาระดับชั้น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………………..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สาขางาน</w:t>
      </w:r>
      <w:r w:rsidR="00EE3D4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………………………….</w:t>
      </w:r>
      <w:r w:rsidR="001547C7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นั้น</w:t>
      </w:r>
    </w:p>
    <w:p w:rsidR="00770BD2" w:rsidRDefault="001547C7" w:rsidP="00770BD2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ข้าพเจ้า</w:t>
      </w:r>
      <w:r w:rsidR="00770BD2">
        <w:rPr>
          <w:rFonts w:ascii="TH SarabunPSK" w:hAnsi="TH SarabunPSK" w:cs="TH SarabunPSK"/>
          <w:sz w:val="32"/>
          <w:szCs w:val="32"/>
          <w:lang w:val="en-US"/>
        </w:rPr>
        <w:t>……………………………….………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ขอแก้ผลการเรียนของนักเรียน นักศึกษา จำนวน...........คน </w:t>
      </w:r>
      <w:r w:rsidR="00844522">
        <w:rPr>
          <w:rFonts w:ascii="TH SarabunPSK" w:hAnsi="TH SarabunPSK" w:cs="TH SarabunPSK" w:hint="cs"/>
          <w:sz w:val="32"/>
          <w:szCs w:val="32"/>
          <w:cs/>
          <w:lang w:val="en-US"/>
        </w:rPr>
        <w:t>และ</w:t>
      </w:r>
    </w:p>
    <w:p w:rsidR="001547C7" w:rsidRDefault="00193FED" w:rsidP="00770BD2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ไม่ดำเนินการขอแก้ </w:t>
      </w:r>
      <w:proofErr w:type="spellStart"/>
      <w:r w:rsidR="002F178C">
        <w:rPr>
          <w:rFonts w:ascii="TH SarabunPSK" w:hAnsi="TH SarabunPSK" w:cs="TH SarabunPSK" w:hint="cs"/>
          <w:sz w:val="32"/>
          <w:szCs w:val="32"/>
          <w:cs/>
          <w:lang w:val="en-US"/>
        </w:rPr>
        <w:t>ม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="00844522">
        <w:rPr>
          <w:rFonts w:ascii="TH SarabunPSK" w:hAnsi="TH SarabunPSK" w:cs="TH SarabunPSK" w:hint="cs"/>
          <w:sz w:val="32"/>
          <w:szCs w:val="32"/>
          <w:cs/>
          <w:lang w:val="en-US"/>
        </w:rPr>
        <w:t>ส</w:t>
      </w:r>
      <w:proofErr w:type="spellEnd"/>
      <w:r w:rsidR="008445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 จำนวน..........คน   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ดังรายชื่อต่อไปนี้</w:t>
      </w:r>
    </w:p>
    <w:p w:rsidR="00195589" w:rsidRPr="00195589" w:rsidRDefault="00195589" w:rsidP="00770BD2">
      <w:pPr>
        <w:jc w:val="thaiDistribute"/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376"/>
        <w:gridCol w:w="3524"/>
        <w:gridCol w:w="1134"/>
        <w:gridCol w:w="1134"/>
        <w:gridCol w:w="1097"/>
        <w:gridCol w:w="1136"/>
      </w:tblGrid>
      <w:tr w:rsidR="001547C7" w:rsidRPr="009870D0" w:rsidTr="00844522">
        <w:tc>
          <w:tcPr>
            <w:tcW w:w="496" w:type="dxa"/>
            <w:shd w:val="clear" w:color="auto" w:fill="auto"/>
            <w:vAlign w:val="center"/>
          </w:tcPr>
          <w:p w:rsidR="001547C7" w:rsidRPr="009870D0" w:rsidRDefault="001547C7" w:rsidP="00FB53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ที่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547C7" w:rsidRPr="009870D0" w:rsidRDefault="001547C7" w:rsidP="00FB53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รหัสประจำตัว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1547C7" w:rsidRPr="009870D0" w:rsidRDefault="001547C7" w:rsidP="00FB53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 xml:space="preserve">ชื่อ </w:t>
            </w:r>
            <w:r w:rsidRPr="009870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–</w:t>
            </w: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 xml:space="preserve"> สกุล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7C7" w:rsidRPr="009870D0" w:rsidRDefault="001547C7" w:rsidP="00FB53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คะแนนเดิม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7C7" w:rsidRPr="009870D0" w:rsidRDefault="001547C7" w:rsidP="00FB53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คะแนนใหม่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547C7" w:rsidRPr="009870D0" w:rsidRDefault="001547C7" w:rsidP="00FB53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รวมคะแนน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547C7" w:rsidRPr="009870D0" w:rsidRDefault="001547C7" w:rsidP="00FB53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ผลการเรียน</w:t>
            </w:r>
          </w:p>
        </w:tc>
      </w:tr>
      <w:tr w:rsidR="005E44A4" w:rsidRPr="009870D0" w:rsidTr="00844522">
        <w:tc>
          <w:tcPr>
            <w:tcW w:w="496" w:type="dxa"/>
            <w:shd w:val="clear" w:color="auto" w:fill="auto"/>
          </w:tcPr>
          <w:p w:rsidR="005E44A4" w:rsidRPr="009870D0" w:rsidRDefault="005E44A4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376" w:type="dxa"/>
            <w:shd w:val="clear" w:color="auto" w:fill="auto"/>
            <w:vAlign w:val="bottom"/>
          </w:tcPr>
          <w:p w:rsidR="005E44A4" w:rsidRPr="005E44A4" w:rsidRDefault="005E44A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524" w:type="dxa"/>
            <w:shd w:val="clear" w:color="auto" w:fill="auto"/>
            <w:vAlign w:val="bottom"/>
          </w:tcPr>
          <w:p w:rsidR="005E44A4" w:rsidRPr="005E44A4" w:rsidRDefault="005E44A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5E44A4" w:rsidRPr="009870D0" w:rsidRDefault="005E44A4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E44A4" w:rsidRPr="009870D0" w:rsidRDefault="005E44A4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5E44A4" w:rsidRPr="009870D0" w:rsidRDefault="005E44A4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5E44A4" w:rsidRPr="009870D0" w:rsidRDefault="005E44A4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5E44A4" w:rsidRPr="009870D0" w:rsidTr="00844522">
        <w:tc>
          <w:tcPr>
            <w:tcW w:w="496" w:type="dxa"/>
            <w:shd w:val="clear" w:color="auto" w:fill="auto"/>
          </w:tcPr>
          <w:p w:rsidR="005E44A4" w:rsidRPr="009870D0" w:rsidRDefault="005E44A4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376" w:type="dxa"/>
            <w:shd w:val="clear" w:color="auto" w:fill="auto"/>
            <w:vAlign w:val="bottom"/>
          </w:tcPr>
          <w:p w:rsidR="005E44A4" w:rsidRPr="005E44A4" w:rsidRDefault="005E44A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524" w:type="dxa"/>
            <w:shd w:val="clear" w:color="auto" w:fill="auto"/>
            <w:vAlign w:val="bottom"/>
          </w:tcPr>
          <w:p w:rsidR="005E44A4" w:rsidRPr="005E44A4" w:rsidRDefault="005E44A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5E44A4" w:rsidRPr="009870D0" w:rsidRDefault="005E44A4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E44A4" w:rsidRPr="009870D0" w:rsidRDefault="005E44A4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5E44A4" w:rsidRPr="009870D0" w:rsidRDefault="005E44A4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5E44A4" w:rsidRPr="009870D0" w:rsidRDefault="005E44A4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1547C7" w:rsidRPr="009870D0" w:rsidTr="00844522">
        <w:tc>
          <w:tcPr>
            <w:tcW w:w="496" w:type="dxa"/>
            <w:shd w:val="clear" w:color="auto" w:fill="auto"/>
          </w:tcPr>
          <w:p w:rsidR="001547C7" w:rsidRPr="009870D0" w:rsidRDefault="001547C7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844522" w:rsidRPr="009870D0" w:rsidTr="00844522">
        <w:tc>
          <w:tcPr>
            <w:tcW w:w="496" w:type="dxa"/>
            <w:shd w:val="clear" w:color="auto" w:fill="auto"/>
          </w:tcPr>
          <w:p w:rsidR="00844522" w:rsidRPr="009870D0" w:rsidRDefault="00844522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844522" w:rsidRDefault="00844522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844522" w:rsidRDefault="00844522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44522" w:rsidRDefault="0084452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44522" w:rsidRDefault="0084452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844522" w:rsidRDefault="0084452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844522" w:rsidRDefault="0084452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</w:tr>
      <w:tr w:rsidR="00844522" w:rsidRPr="009870D0" w:rsidTr="00844522">
        <w:tc>
          <w:tcPr>
            <w:tcW w:w="496" w:type="dxa"/>
            <w:shd w:val="clear" w:color="auto" w:fill="auto"/>
          </w:tcPr>
          <w:p w:rsidR="00844522" w:rsidRDefault="00844522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844522" w:rsidRDefault="00844522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844522" w:rsidRDefault="00844522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44522" w:rsidRDefault="0084452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44522" w:rsidRDefault="0084452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844522" w:rsidRDefault="0084452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844522" w:rsidRDefault="0084452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</w:tr>
      <w:tr w:rsidR="00770BD2" w:rsidRPr="009870D0" w:rsidTr="00844522">
        <w:tc>
          <w:tcPr>
            <w:tcW w:w="496" w:type="dxa"/>
            <w:shd w:val="clear" w:color="auto" w:fill="auto"/>
          </w:tcPr>
          <w:p w:rsidR="00770BD2" w:rsidRDefault="00770BD2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770BD2" w:rsidRDefault="00770BD2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770BD2" w:rsidRDefault="00770BD2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70BD2" w:rsidRDefault="00770BD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70BD2" w:rsidRDefault="00770BD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770BD2" w:rsidRDefault="00770BD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770BD2" w:rsidRDefault="00770BD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</w:tr>
      <w:tr w:rsidR="002E569F" w:rsidRPr="009870D0" w:rsidTr="00844522">
        <w:tc>
          <w:tcPr>
            <w:tcW w:w="496" w:type="dxa"/>
            <w:shd w:val="clear" w:color="auto" w:fill="auto"/>
          </w:tcPr>
          <w:p w:rsidR="002E569F" w:rsidRDefault="002E569F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2E569F" w:rsidRDefault="002E569F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2E569F" w:rsidRDefault="002E569F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E569F" w:rsidRDefault="002E569F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E569F" w:rsidRDefault="002E569F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2E569F" w:rsidRDefault="002E569F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2E569F" w:rsidRDefault="002E569F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</w:tr>
      <w:tr w:rsidR="001547C7" w:rsidRPr="009870D0" w:rsidTr="00844522">
        <w:tc>
          <w:tcPr>
            <w:tcW w:w="496" w:type="dxa"/>
            <w:shd w:val="clear" w:color="auto" w:fill="auto"/>
          </w:tcPr>
          <w:p w:rsidR="001547C7" w:rsidRPr="009870D0" w:rsidRDefault="001547C7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1547C7" w:rsidRPr="009870D0" w:rsidTr="00844522">
        <w:tc>
          <w:tcPr>
            <w:tcW w:w="496" w:type="dxa"/>
            <w:shd w:val="clear" w:color="auto" w:fill="auto"/>
          </w:tcPr>
          <w:p w:rsidR="001547C7" w:rsidRPr="009870D0" w:rsidRDefault="001547C7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1547C7" w:rsidRPr="009870D0" w:rsidTr="00844522">
        <w:tc>
          <w:tcPr>
            <w:tcW w:w="496" w:type="dxa"/>
            <w:shd w:val="clear" w:color="auto" w:fill="auto"/>
          </w:tcPr>
          <w:p w:rsidR="001547C7" w:rsidRPr="009870D0" w:rsidRDefault="001547C7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1547C7" w:rsidRPr="009870D0" w:rsidTr="00844522">
        <w:tc>
          <w:tcPr>
            <w:tcW w:w="496" w:type="dxa"/>
            <w:shd w:val="clear" w:color="auto" w:fill="auto"/>
          </w:tcPr>
          <w:p w:rsidR="001547C7" w:rsidRPr="009870D0" w:rsidRDefault="001547C7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844522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</w:tbl>
    <w:p w:rsidR="004C4C30" w:rsidRDefault="004C4C30" w:rsidP="00195589">
      <w:pPr>
        <w:rPr>
          <w:rFonts w:ascii="TH SarabunPSK" w:hAnsi="TH SarabunPSK" w:cs="TH SarabunPSK"/>
          <w:sz w:val="16"/>
          <w:szCs w:val="16"/>
          <w:lang w:val="en-US"/>
        </w:rPr>
      </w:pPr>
    </w:p>
    <w:p w:rsidR="00844522" w:rsidRPr="001228DA" w:rsidRDefault="00844522" w:rsidP="00195589">
      <w:pPr>
        <w:rPr>
          <w:rFonts w:ascii="TH SarabunPSK" w:hAnsi="TH SarabunPSK" w:cs="TH SarabunPSK"/>
          <w:sz w:val="16"/>
          <w:szCs w:val="16"/>
          <w:lang w:val="en-US"/>
        </w:rPr>
      </w:pPr>
    </w:p>
    <w:p w:rsidR="00195589" w:rsidRDefault="0022652D" w:rsidP="001D250C">
      <w:pPr>
        <w:ind w:left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จึงเรียนมาเพื่อโปรด</w:t>
      </w:r>
      <w:r w:rsidR="002F3FB3">
        <w:rPr>
          <w:rFonts w:ascii="TH SarabunPSK" w:hAnsi="TH SarabunPSK" w:cs="TH SarabunPSK" w:hint="cs"/>
          <w:sz w:val="32"/>
          <w:szCs w:val="32"/>
          <w:cs/>
          <w:lang w:val="en-US"/>
        </w:rPr>
        <w:t>ทราบ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พิจารณา</w:t>
      </w:r>
    </w:p>
    <w:p w:rsidR="006063F3" w:rsidRDefault="00195589" w:rsidP="002F3FB3">
      <w:pPr>
        <w:ind w:left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</w:t>
      </w:r>
    </w:p>
    <w:p w:rsidR="00195589" w:rsidRDefault="00195589" w:rsidP="006063F3">
      <w:pPr>
        <w:ind w:left="432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ลงชื่อ...................................................ผู้สอน</w:t>
      </w:r>
    </w:p>
    <w:p w:rsidR="00195589" w:rsidRDefault="00195589" w:rsidP="001D250C">
      <w:pPr>
        <w:ind w:left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  </w:t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5E44A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(</w:t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:rsidR="006063F3" w:rsidRDefault="006063F3" w:rsidP="001D250C">
      <w:pPr>
        <w:ind w:left="720"/>
        <w:rPr>
          <w:rFonts w:ascii="TH SarabunPSK" w:hAnsi="TH SarabunPSK" w:cs="TH SarabunPSK"/>
          <w:sz w:val="32"/>
          <w:szCs w:val="32"/>
          <w:lang w:val="en-US"/>
        </w:rPr>
      </w:pPr>
    </w:p>
    <w:p w:rsidR="00195589" w:rsidRDefault="00195589" w:rsidP="0019558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ความเห็นหัวหน้างานวัดผลและประเมินผล</w:t>
      </w:r>
    </w:p>
    <w:p w:rsidR="00195589" w:rsidRDefault="00195589" w:rsidP="0019558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</w:t>
      </w:r>
    </w:p>
    <w:p w:rsidR="00195589" w:rsidRDefault="00195589" w:rsidP="0019558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ลงชื่อ........................................................</w:t>
      </w:r>
    </w:p>
    <w:p w:rsidR="00195589" w:rsidRDefault="00195589" w:rsidP="0019558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</w:t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(</w:t>
      </w:r>
      <w:r w:rsidR="002F178C">
        <w:rPr>
          <w:rFonts w:ascii="TH SarabunPSK" w:hAnsi="TH SarabunPSK" w:cs="TH SarabunPSK" w:hint="cs"/>
          <w:sz w:val="32"/>
          <w:szCs w:val="32"/>
          <w:cs/>
          <w:lang w:val="en-US"/>
        </w:rPr>
        <w:t>นางสาวรัชริ</w:t>
      </w:r>
      <w:proofErr w:type="spellStart"/>
      <w:r w:rsidR="002F178C">
        <w:rPr>
          <w:rFonts w:ascii="TH SarabunPSK" w:hAnsi="TH SarabunPSK" w:cs="TH SarabunPSK" w:hint="cs"/>
          <w:sz w:val="32"/>
          <w:szCs w:val="32"/>
          <w:cs/>
          <w:lang w:val="en-US"/>
        </w:rPr>
        <w:t>นทร์</w:t>
      </w:r>
      <w:proofErr w:type="spellEnd"/>
      <w:r w:rsidR="002F178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เฉลยชนม์</w:t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        </w:t>
      </w:r>
    </w:p>
    <w:p w:rsidR="006063F3" w:rsidRDefault="006063F3" w:rsidP="0019558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195589" w:rsidRDefault="00195589" w:rsidP="0019558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ความเห็นรองผู้อำนวยการฝ่ายวิชาการ</w:t>
      </w:r>
      <w:r w:rsidR="006063F3">
        <w:rPr>
          <w:rFonts w:ascii="TH SarabunPSK" w:hAnsi="TH SarabunPSK" w:cs="TH SarabunPSK"/>
          <w:sz w:val="32"/>
          <w:szCs w:val="32"/>
          <w:lang w:val="en-US"/>
        </w:rPr>
        <w:tab/>
      </w:r>
      <w:r w:rsidR="006063F3">
        <w:rPr>
          <w:rFonts w:ascii="TH SarabunPSK" w:hAnsi="TH SarabunPSK" w:cs="TH SarabunPSK"/>
          <w:sz w:val="32"/>
          <w:szCs w:val="32"/>
          <w:lang w:val="en-US"/>
        </w:rPr>
        <w:tab/>
      </w:r>
      <w:r w:rsidR="006063F3">
        <w:rPr>
          <w:rFonts w:ascii="TH SarabunPSK" w:hAnsi="TH SarabunPSK" w:cs="TH SarabunPSK"/>
          <w:sz w:val="32"/>
          <w:szCs w:val="32"/>
          <w:lang w:val="en-US"/>
        </w:rPr>
        <w:tab/>
      </w:r>
      <w:r w:rsidR="006063F3">
        <w:rPr>
          <w:rFonts w:ascii="TH SarabunPSK" w:hAnsi="TH SarabunPSK" w:cs="TH SarabunPSK"/>
          <w:sz w:val="32"/>
          <w:szCs w:val="32"/>
          <w:lang w:val="en-US"/>
        </w:rPr>
        <w:tab/>
      </w:r>
      <w:r w:rsidR="006063F3">
        <w:rPr>
          <w:rFonts w:ascii="TH SarabunPSK" w:hAnsi="TH SarabunPSK" w:cs="TH SarabunPSK" w:hint="cs"/>
          <w:sz w:val="32"/>
          <w:szCs w:val="32"/>
          <w:lang w:val="en-US"/>
        </w:rPr>
        <w:sym w:font="Wingdings 2" w:char="F0A3"/>
      </w:r>
      <w:r w:rsidR="006063F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อนุญาต    </w:t>
      </w:r>
      <w:r w:rsidR="006063F3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</w:t>
      </w:r>
      <w:r w:rsidR="006063F3">
        <w:rPr>
          <w:rFonts w:ascii="TH SarabunPSK" w:hAnsi="TH SarabunPSK" w:cs="TH SarabunPSK" w:hint="cs"/>
          <w:sz w:val="32"/>
          <w:szCs w:val="32"/>
          <w:lang w:val="en-US"/>
        </w:rPr>
        <w:sym w:font="Wingdings 2" w:char="F0A3"/>
      </w:r>
      <w:r w:rsidR="006063F3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6063F3">
        <w:rPr>
          <w:rFonts w:ascii="TH SarabunPSK" w:hAnsi="TH SarabunPSK" w:cs="TH SarabunPSK" w:hint="cs"/>
          <w:sz w:val="32"/>
          <w:szCs w:val="32"/>
          <w:cs/>
          <w:lang w:val="en-US"/>
        </w:rPr>
        <w:t>ไม่อนุญาต</w:t>
      </w:r>
    </w:p>
    <w:p w:rsidR="006063F3" w:rsidRDefault="00195589" w:rsidP="0019558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</w:t>
      </w:r>
    </w:p>
    <w:p w:rsidR="00195589" w:rsidRDefault="00195589" w:rsidP="0019558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ลงชื่อ.......................................................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</w:p>
    <w:p w:rsidR="002F178C" w:rsidRDefault="000C7294" w:rsidP="00195589">
      <w:pPr>
        <w:rPr>
          <w:rFonts w:ascii="TH SarabunPSK" w:hAnsi="TH SarabunPSK" w:cs="TH SarabunPSK"/>
          <w:sz w:val="32"/>
          <w:szCs w:val="32"/>
          <w:lang w:val="en-US"/>
        </w:rPr>
      </w:pPr>
      <w:r w:rsidRPr="000C7294">
        <w:rPr>
          <w:rFonts w:ascii="TH SarabunPSK" w:hAnsi="TH SarabunPSK" w:cs="TH SarabunPSK"/>
          <w:sz w:val="32"/>
          <w:szCs w:val="32"/>
          <w:cs/>
          <w:lang w:val="en-US"/>
        </w:rPr>
        <w:t xml:space="preserve">   </w:t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0C7294"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  <w:r w:rsidR="002F178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7F3B0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</w:t>
      </w:r>
      <w:r w:rsidR="002F178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0C7294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 w:rsidR="002F178C">
        <w:rPr>
          <w:rFonts w:ascii="TH SarabunPSK" w:hAnsi="TH SarabunPSK" w:cs="TH SarabunPSK" w:hint="cs"/>
          <w:sz w:val="32"/>
          <w:szCs w:val="32"/>
          <w:cs/>
          <w:lang w:val="en-US"/>
        </w:rPr>
        <w:t>นาย</w:t>
      </w:r>
      <w:r w:rsidR="007F3B0C">
        <w:rPr>
          <w:rFonts w:ascii="TH SarabunPSK" w:hAnsi="TH SarabunPSK" w:cs="TH SarabunPSK" w:hint="cs"/>
          <w:sz w:val="32"/>
          <w:szCs w:val="32"/>
          <w:cs/>
          <w:lang w:val="en-US"/>
        </w:rPr>
        <w:t>นภดล  เกิดคง</w:t>
      </w:r>
      <w:r w:rsidRPr="000C7294">
        <w:rPr>
          <w:rFonts w:ascii="TH SarabunPSK" w:hAnsi="TH SarabunPSK" w:cs="TH SarabunPSK"/>
          <w:sz w:val="32"/>
          <w:szCs w:val="32"/>
          <w:cs/>
          <w:lang w:val="en-US"/>
        </w:rPr>
        <w:t>)</w:t>
      </w:r>
    </w:p>
    <w:p w:rsidR="006063F3" w:rsidRDefault="002F178C" w:rsidP="0019558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ครูทำหน้าที่รองผู้อำนวยการฝ่ายวิชาการ</w:t>
      </w:r>
      <w:r w:rsidR="000C7294" w:rsidRPr="000C7294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0C7294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6063F3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6063F3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</w:t>
      </w:r>
      <w:r w:rsidR="006063F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US"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US"/>
        </w:rPr>
        <w:t>พงศ์  แก้ววงศ์</w:t>
      </w:r>
      <w:r w:rsidR="006063F3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 w:rsidR="000C7294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677E6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</w:t>
      </w:r>
      <w:r w:rsidR="0056479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677E6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:rsidR="000C7294" w:rsidRDefault="006063F3" w:rsidP="006063F3">
      <w:pPr>
        <w:ind w:left="43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</w:t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>ผู้อำนวยการวิทยาลัยการอาชีพมหาราช</w:t>
      </w:r>
    </w:p>
    <w:p w:rsidR="006063F3" w:rsidRDefault="006063F3" w:rsidP="0019558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E569F" w:rsidRDefault="002E569F" w:rsidP="00195589">
      <w:pPr>
        <w:rPr>
          <w:rFonts w:ascii="TH SarabunPSK" w:hAnsi="TH SarabunPSK" w:cs="TH SarabunPSK"/>
          <w:sz w:val="32"/>
          <w:szCs w:val="32"/>
          <w:lang w:val="en-US"/>
        </w:rPr>
      </w:pPr>
    </w:p>
    <w:sectPr w:rsidR="002E569F" w:rsidSect="005A6DC8">
      <w:headerReference w:type="even" r:id="rId8"/>
      <w:headerReference w:type="default" r:id="rId9"/>
      <w:pgSz w:w="11907" w:h="16840" w:code="9"/>
      <w:pgMar w:top="567" w:right="851" w:bottom="284" w:left="1134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432" w:rsidRDefault="00FC5432">
      <w:pPr>
        <w:rPr>
          <w:rFonts w:cs="Times New Roman"/>
          <w:cs/>
        </w:rPr>
      </w:pPr>
      <w:r>
        <w:separator/>
      </w:r>
    </w:p>
  </w:endnote>
  <w:endnote w:type="continuationSeparator" w:id="0">
    <w:p w:rsidR="00FC5432" w:rsidRDefault="00FC5432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432" w:rsidRDefault="00FC5432">
      <w:pPr>
        <w:rPr>
          <w:rFonts w:cs="Times New Roman"/>
          <w:cs/>
        </w:rPr>
      </w:pPr>
      <w:r>
        <w:separator/>
      </w:r>
    </w:p>
  </w:footnote>
  <w:footnote w:type="continuationSeparator" w:id="0">
    <w:p w:rsidR="00FC5432" w:rsidRDefault="00FC5432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14" w:rsidRDefault="00241614" w:rsidP="008118D9">
    <w:pPr>
      <w:pStyle w:val="a4"/>
      <w:framePr w:wrap="around" w:vAnchor="text" w:hAnchor="margin" w:xAlign="center" w:y="1"/>
      <w:rPr>
        <w:rStyle w:val="a5"/>
        <w:rFonts w:cs="Times New Roman"/>
        <w:cs/>
      </w:rPr>
    </w:pPr>
    <w:r>
      <w:rPr>
        <w:rStyle w:val="a5"/>
      </w:rPr>
      <w:fldChar w:fldCharType="begin"/>
    </w:r>
    <w:r>
      <w:rPr>
        <w:rStyle w:val="a5"/>
        <w:rFonts w:cs="Times New Roman"/>
        <w:cs/>
      </w:rPr>
      <w:instrText>PAGE</w:instrText>
    </w:r>
    <w:r>
      <w:rPr>
        <w:rStyle w:val="a5"/>
        <w:cs/>
      </w:rPr>
      <w:instrText xml:space="preserve">  </w:instrText>
    </w:r>
    <w:r>
      <w:rPr>
        <w:rStyle w:val="a5"/>
      </w:rPr>
      <w:fldChar w:fldCharType="separate"/>
    </w:r>
    <w:r>
      <w:rPr>
        <w:rStyle w:val="a5"/>
        <w:cs/>
      </w:rPr>
      <w:t>2</w:t>
    </w:r>
    <w:r>
      <w:rPr>
        <w:rStyle w:val="a5"/>
      </w:rPr>
      <w:fldChar w:fldCharType="end"/>
    </w:r>
  </w:p>
  <w:p w:rsidR="00241614" w:rsidRDefault="00241614">
    <w:pPr>
      <w:pStyle w:val="a4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14" w:rsidRDefault="00241614" w:rsidP="00B708B7">
    <w:pPr>
      <w:pStyle w:val="a4"/>
      <w:framePr w:wrap="around" w:vAnchor="text" w:hAnchor="margin" w:xAlign="center" w:y="1"/>
      <w:rPr>
        <w:rStyle w:val="a5"/>
        <w:rFonts w:cs="Times New Roman"/>
        <w:cs/>
      </w:rPr>
    </w:pPr>
  </w:p>
  <w:p w:rsidR="00241614" w:rsidRDefault="00241614">
    <w:pPr>
      <w:pStyle w:val="a4"/>
      <w:rPr>
        <w:rFonts w:cs="Times New Roman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890"/>
    <w:multiLevelType w:val="multilevel"/>
    <w:tmpl w:val="FD36C6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47"/>
        </w:tabs>
        <w:ind w:left="22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402"/>
        </w:tabs>
        <w:ind w:left="124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36"/>
        </w:tabs>
        <w:ind w:left="16536" w:hanging="1440"/>
      </w:pPr>
      <w:rPr>
        <w:rFonts w:hint="default"/>
      </w:rPr>
    </w:lvl>
  </w:abstractNum>
  <w:abstractNum w:abstractNumId="1" w15:restartNumberingAfterBreak="0">
    <w:nsid w:val="061C1560"/>
    <w:multiLevelType w:val="hybridMultilevel"/>
    <w:tmpl w:val="384ADD18"/>
    <w:lvl w:ilvl="0" w:tplc="793A4B4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24B81E7E">
      <w:numFmt w:val="none"/>
      <w:lvlText w:val=""/>
      <w:lvlJc w:val="left"/>
      <w:pPr>
        <w:tabs>
          <w:tab w:val="num" w:pos="360"/>
        </w:tabs>
      </w:pPr>
    </w:lvl>
    <w:lvl w:ilvl="2" w:tplc="35101808">
      <w:numFmt w:val="none"/>
      <w:lvlText w:val=""/>
      <w:lvlJc w:val="left"/>
      <w:pPr>
        <w:tabs>
          <w:tab w:val="num" w:pos="360"/>
        </w:tabs>
      </w:pPr>
    </w:lvl>
    <w:lvl w:ilvl="3" w:tplc="6BF61E36">
      <w:numFmt w:val="none"/>
      <w:lvlText w:val=""/>
      <w:lvlJc w:val="left"/>
      <w:pPr>
        <w:tabs>
          <w:tab w:val="num" w:pos="360"/>
        </w:tabs>
      </w:pPr>
    </w:lvl>
    <w:lvl w:ilvl="4" w:tplc="4B186CE2">
      <w:numFmt w:val="none"/>
      <w:lvlText w:val=""/>
      <w:lvlJc w:val="left"/>
      <w:pPr>
        <w:tabs>
          <w:tab w:val="num" w:pos="360"/>
        </w:tabs>
      </w:pPr>
    </w:lvl>
    <w:lvl w:ilvl="5" w:tplc="96E2D450">
      <w:numFmt w:val="none"/>
      <w:lvlText w:val=""/>
      <w:lvlJc w:val="left"/>
      <w:pPr>
        <w:tabs>
          <w:tab w:val="num" w:pos="360"/>
        </w:tabs>
      </w:pPr>
    </w:lvl>
    <w:lvl w:ilvl="6" w:tplc="A42CC4E8">
      <w:numFmt w:val="none"/>
      <w:lvlText w:val=""/>
      <w:lvlJc w:val="left"/>
      <w:pPr>
        <w:tabs>
          <w:tab w:val="num" w:pos="360"/>
        </w:tabs>
      </w:pPr>
    </w:lvl>
    <w:lvl w:ilvl="7" w:tplc="B0F641A8">
      <w:numFmt w:val="none"/>
      <w:lvlText w:val=""/>
      <w:lvlJc w:val="left"/>
      <w:pPr>
        <w:tabs>
          <w:tab w:val="num" w:pos="360"/>
        </w:tabs>
      </w:pPr>
    </w:lvl>
    <w:lvl w:ilvl="8" w:tplc="3DC03C2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9A3D2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3130E1"/>
    <w:multiLevelType w:val="hybridMultilevel"/>
    <w:tmpl w:val="BE90266A"/>
    <w:lvl w:ilvl="0" w:tplc="2E34058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C9E2041"/>
    <w:multiLevelType w:val="hybridMultilevel"/>
    <w:tmpl w:val="CC242626"/>
    <w:lvl w:ilvl="0" w:tplc="76983998">
      <w:start w:val="1"/>
      <w:numFmt w:val="decimal"/>
      <w:lvlText w:val="%1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 w15:restartNumberingAfterBreak="0">
    <w:nsid w:val="1EA12EDA"/>
    <w:multiLevelType w:val="hybridMultilevel"/>
    <w:tmpl w:val="C3BECBA4"/>
    <w:lvl w:ilvl="0" w:tplc="82520442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 w15:restartNumberingAfterBreak="0">
    <w:nsid w:val="20D2553A"/>
    <w:multiLevelType w:val="hybridMultilevel"/>
    <w:tmpl w:val="B20AA200"/>
    <w:lvl w:ilvl="0" w:tplc="79E6CE94">
      <w:start w:val="1"/>
      <w:numFmt w:val="decimal"/>
      <w:lvlText w:val="%1.)"/>
      <w:lvlJc w:val="left"/>
      <w:pPr>
        <w:tabs>
          <w:tab w:val="num" w:pos="3285"/>
        </w:tabs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05"/>
        </w:tabs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25"/>
        </w:tabs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45"/>
        </w:tabs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65"/>
        </w:tabs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5"/>
        </w:tabs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05"/>
        </w:tabs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25"/>
        </w:tabs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45"/>
        </w:tabs>
        <w:ind w:left="9045" w:hanging="180"/>
      </w:pPr>
    </w:lvl>
  </w:abstractNum>
  <w:abstractNum w:abstractNumId="7" w15:restartNumberingAfterBreak="0">
    <w:nsid w:val="20D53688"/>
    <w:multiLevelType w:val="multilevel"/>
    <w:tmpl w:val="842881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 w15:restartNumberingAfterBreak="0">
    <w:nsid w:val="25100BA6"/>
    <w:multiLevelType w:val="hybridMultilevel"/>
    <w:tmpl w:val="04B26686"/>
    <w:lvl w:ilvl="0" w:tplc="03C4BA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12D3609"/>
    <w:multiLevelType w:val="hybridMultilevel"/>
    <w:tmpl w:val="E94210FE"/>
    <w:lvl w:ilvl="0" w:tplc="99086CF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32F76940"/>
    <w:multiLevelType w:val="multilevel"/>
    <w:tmpl w:val="2FB207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1" w15:restartNumberingAfterBreak="0">
    <w:nsid w:val="33FC18A4"/>
    <w:multiLevelType w:val="hybridMultilevel"/>
    <w:tmpl w:val="2992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30053"/>
    <w:multiLevelType w:val="multilevel"/>
    <w:tmpl w:val="588666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3" w15:restartNumberingAfterBreak="0">
    <w:nsid w:val="34B119C4"/>
    <w:multiLevelType w:val="hybridMultilevel"/>
    <w:tmpl w:val="E57C4BE8"/>
    <w:lvl w:ilvl="0" w:tplc="ECFE7D0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39576DEF"/>
    <w:multiLevelType w:val="hybridMultilevel"/>
    <w:tmpl w:val="F03E401C"/>
    <w:lvl w:ilvl="0" w:tplc="EE40993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9604688"/>
    <w:multiLevelType w:val="hybridMultilevel"/>
    <w:tmpl w:val="21200EAA"/>
    <w:lvl w:ilvl="0" w:tplc="ECCE18A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45574FE2"/>
    <w:multiLevelType w:val="hybridMultilevel"/>
    <w:tmpl w:val="18D6343C"/>
    <w:lvl w:ilvl="0" w:tplc="5AE67E0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64584E"/>
    <w:multiLevelType w:val="hybridMultilevel"/>
    <w:tmpl w:val="778CB4F2"/>
    <w:lvl w:ilvl="0" w:tplc="C9CE738E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8" w15:restartNumberingAfterBreak="0">
    <w:nsid w:val="5EAA76CC"/>
    <w:multiLevelType w:val="hybridMultilevel"/>
    <w:tmpl w:val="AC5E22AE"/>
    <w:lvl w:ilvl="0" w:tplc="63C4A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377B8E"/>
    <w:multiLevelType w:val="multilevel"/>
    <w:tmpl w:val="8FBE15C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20" w15:restartNumberingAfterBreak="0">
    <w:nsid w:val="677E2B61"/>
    <w:multiLevelType w:val="multilevel"/>
    <w:tmpl w:val="AD341D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1" w15:restartNumberingAfterBreak="0">
    <w:nsid w:val="6AC43B2C"/>
    <w:multiLevelType w:val="hybridMultilevel"/>
    <w:tmpl w:val="6DFE2CB4"/>
    <w:lvl w:ilvl="0" w:tplc="0D0616D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6B987FDF"/>
    <w:multiLevelType w:val="multilevel"/>
    <w:tmpl w:val="AA2E42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47"/>
        </w:tabs>
        <w:ind w:left="22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402"/>
        </w:tabs>
        <w:ind w:left="124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36"/>
        </w:tabs>
        <w:ind w:left="16536" w:hanging="1440"/>
      </w:pPr>
      <w:rPr>
        <w:rFonts w:hint="default"/>
      </w:rPr>
    </w:lvl>
  </w:abstractNum>
  <w:abstractNum w:abstractNumId="23" w15:restartNumberingAfterBreak="0">
    <w:nsid w:val="6C955E2E"/>
    <w:multiLevelType w:val="hybridMultilevel"/>
    <w:tmpl w:val="1ECE2442"/>
    <w:lvl w:ilvl="0" w:tplc="9C84DD6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 w15:restartNumberingAfterBreak="0">
    <w:nsid w:val="6D157EA1"/>
    <w:multiLevelType w:val="hybridMultilevel"/>
    <w:tmpl w:val="5532BAF6"/>
    <w:lvl w:ilvl="0" w:tplc="0268C496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5" w15:restartNumberingAfterBreak="0">
    <w:nsid w:val="73956101"/>
    <w:multiLevelType w:val="hybridMultilevel"/>
    <w:tmpl w:val="416ACF6A"/>
    <w:lvl w:ilvl="0" w:tplc="EA88F69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CC53DC"/>
    <w:multiLevelType w:val="hybridMultilevel"/>
    <w:tmpl w:val="DCA8DB6C"/>
    <w:lvl w:ilvl="0" w:tplc="3CB0A126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7" w15:restartNumberingAfterBreak="0">
    <w:nsid w:val="768B7D82"/>
    <w:multiLevelType w:val="multilevel"/>
    <w:tmpl w:val="7784725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440"/>
      </w:pPr>
      <w:rPr>
        <w:rFonts w:hint="default"/>
      </w:rPr>
    </w:lvl>
  </w:abstractNum>
  <w:abstractNum w:abstractNumId="28" w15:restartNumberingAfterBreak="0">
    <w:nsid w:val="7AAF590F"/>
    <w:multiLevelType w:val="hybridMultilevel"/>
    <w:tmpl w:val="34FAD088"/>
    <w:lvl w:ilvl="0" w:tplc="9F98FBF6">
      <w:start w:val="1"/>
      <w:numFmt w:val="decimal"/>
      <w:lvlText w:val="%1."/>
      <w:lvlJc w:val="left"/>
      <w:pPr>
        <w:tabs>
          <w:tab w:val="num" w:pos="2247"/>
        </w:tabs>
        <w:ind w:left="2247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67"/>
        </w:tabs>
        <w:ind w:left="29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87"/>
        </w:tabs>
        <w:ind w:left="36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07"/>
        </w:tabs>
        <w:ind w:left="44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27"/>
        </w:tabs>
        <w:ind w:left="51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47"/>
        </w:tabs>
        <w:ind w:left="58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67"/>
        </w:tabs>
        <w:ind w:left="65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87"/>
        </w:tabs>
        <w:ind w:left="72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07"/>
        </w:tabs>
        <w:ind w:left="8007" w:hanging="180"/>
      </w:pPr>
    </w:lvl>
  </w:abstractNum>
  <w:abstractNum w:abstractNumId="29" w15:restartNumberingAfterBreak="0">
    <w:nsid w:val="7F1A6D5A"/>
    <w:multiLevelType w:val="hybridMultilevel"/>
    <w:tmpl w:val="CB8443A8"/>
    <w:lvl w:ilvl="0" w:tplc="FF5ADA3C">
      <w:start w:val="3"/>
      <w:numFmt w:val="decimal"/>
      <w:lvlText w:val="%1."/>
      <w:lvlJc w:val="left"/>
      <w:pPr>
        <w:tabs>
          <w:tab w:val="num" w:pos="2247"/>
        </w:tabs>
        <w:ind w:left="2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67"/>
        </w:tabs>
        <w:ind w:left="29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87"/>
        </w:tabs>
        <w:ind w:left="36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07"/>
        </w:tabs>
        <w:ind w:left="44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27"/>
        </w:tabs>
        <w:ind w:left="51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47"/>
        </w:tabs>
        <w:ind w:left="58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67"/>
        </w:tabs>
        <w:ind w:left="65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87"/>
        </w:tabs>
        <w:ind w:left="72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07"/>
        </w:tabs>
        <w:ind w:left="8007" w:hanging="180"/>
      </w:pPr>
    </w:lvl>
  </w:abstractNum>
  <w:num w:numId="1">
    <w:abstractNumId w:val="2"/>
  </w:num>
  <w:num w:numId="2">
    <w:abstractNumId w:val="14"/>
  </w:num>
  <w:num w:numId="3">
    <w:abstractNumId w:val="25"/>
  </w:num>
  <w:num w:numId="4">
    <w:abstractNumId w:val="8"/>
  </w:num>
  <w:num w:numId="5">
    <w:abstractNumId w:val="12"/>
  </w:num>
  <w:num w:numId="6">
    <w:abstractNumId w:val="19"/>
  </w:num>
  <w:num w:numId="7">
    <w:abstractNumId w:val="17"/>
  </w:num>
  <w:num w:numId="8">
    <w:abstractNumId w:val="5"/>
  </w:num>
  <w:num w:numId="9">
    <w:abstractNumId w:val="24"/>
  </w:num>
  <w:num w:numId="10">
    <w:abstractNumId w:val="26"/>
  </w:num>
  <w:num w:numId="11">
    <w:abstractNumId w:val="13"/>
  </w:num>
  <w:num w:numId="12">
    <w:abstractNumId w:val="15"/>
  </w:num>
  <w:num w:numId="13">
    <w:abstractNumId w:val="27"/>
  </w:num>
  <w:num w:numId="14">
    <w:abstractNumId w:val="1"/>
  </w:num>
  <w:num w:numId="15">
    <w:abstractNumId w:val="23"/>
  </w:num>
  <w:num w:numId="16">
    <w:abstractNumId w:val="6"/>
  </w:num>
  <w:num w:numId="17">
    <w:abstractNumId w:val="10"/>
  </w:num>
  <w:num w:numId="18">
    <w:abstractNumId w:val="21"/>
  </w:num>
  <w:num w:numId="19">
    <w:abstractNumId w:val="9"/>
  </w:num>
  <w:num w:numId="20">
    <w:abstractNumId w:val="28"/>
  </w:num>
  <w:num w:numId="21">
    <w:abstractNumId w:val="29"/>
  </w:num>
  <w:num w:numId="22">
    <w:abstractNumId w:val="0"/>
  </w:num>
  <w:num w:numId="23">
    <w:abstractNumId w:val="22"/>
  </w:num>
  <w:num w:numId="24">
    <w:abstractNumId w:val="4"/>
  </w:num>
  <w:num w:numId="25">
    <w:abstractNumId w:val="20"/>
  </w:num>
  <w:num w:numId="26">
    <w:abstractNumId w:val="3"/>
  </w:num>
  <w:num w:numId="27">
    <w:abstractNumId w:val="16"/>
  </w:num>
  <w:num w:numId="28">
    <w:abstractNumId w:val="7"/>
  </w:num>
  <w:num w:numId="29">
    <w:abstractNumId w:val="1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8D"/>
    <w:rsid w:val="0000226B"/>
    <w:rsid w:val="0001520E"/>
    <w:rsid w:val="00025797"/>
    <w:rsid w:val="00034063"/>
    <w:rsid w:val="000401D8"/>
    <w:rsid w:val="00053F27"/>
    <w:rsid w:val="00057053"/>
    <w:rsid w:val="000607C1"/>
    <w:rsid w:val="0006387C"/>
    <w:rsid w:val="00063A4A"/>
    <w:rsid w:val="00072284"/>
    <w:rsid w:val="0007345E"/>
    <w:rsid w:val="0007372B"/>
    <w:rsid w:val="000A1E78"/>
    <w:rsid w:val="000B0530"/>
    <w:rsid w:val="000B16EB"/>
    <w:rsid w:val="000B61B7"/>
    <w:rsid w:val="000B7745"/>
    <w:rsid w:val="000C67B8"/>
    <w:rsid w:val="000C6CB1"/>
    <w:rsid w:val="000C7294"/>
    <w:rsid w:val="001008BD"/>
    <w:rsid w:val="001013A2"/>
    <w:rsid w:val="001054A5"/>
    <w:rsid w:val="001054BC"/>
    <w:rsid w:val="00106989"/>
    <w:rsid w:val="00114886"/>
    <w:rsid w:val="00117F88"/>
    <w:rsid w:val="001228DA"/>
    <w:rsid w:val="00123588"/>
    <w:rsid w:val="001258D4"/>
    <w:rsid w:val="00130B57"/>
    <w:rsid w:val="00133B96"/>
    <w:rsid w:val="00141B8D"/>
    <w:rsid w:val="0014338F"/>
    <w:rsid w:val="001547C7"/>
    <w:rsid w:val="00156733"/>
    <w:rsid w:val="00161FFA"/>
    <w:rsid w:val="00165751"/>
    <w:rsid w:val="0017452E"/>
    <w:rsid w:val="001746F2"/>
    <w:rsid w:val="001765BA"/>
    <w:rsid w:val="00193FED"/>
    <w:rsid w:val="00195589"/>
    <w:rsid w:val="00196147"/>
    <w:rsid w:val="001A0375"/>
    <w:rsid w:val="001A5BF6"/>
    <w:rsid w:val="001C5DE0"/>
    <w:rsid w:val="001D250C"/>
    <w:rsid w:val="001D2B6A"/>
    <w:rsid w:val="001E667F"/>
    <w:rsid w:val="001F3045"/>
    <w:rsid w:val="002012B7"/>
    <w:rsid w:val="00220633"/>
    <w:rsid w:val="0022652D"/>
    <w:rsid w:val="00240E23"/>
    <w:rsid w:val="00241614"/>
    <w:rsid w:val="00263C78"/>
    <w:rsid w:val="00290FF4"/>
    <w:rsid w:val="002949A7"/>
    <w:rsid w:val="002A23CD"/>
    <w:rsid w:val="002B7057"/>
    <w:rsid w:val="002C5C92"/>
    <w:rsid w:val="002D0201"/>
    <w:rsid w:val="002E2E01"/>
    <w:rsid w:val="002E569F"/>
    <w:rsid w:val="002E677B"/>
    <w:rsid w:val="002E792A"/>
    <w:rsid w:val="002E7C8F"/>
    <w:rsid w:val="002F178C"/>
    <w:rsid w:val="002F3FB3"/>
    <w:rsid w:val="0030682F"/>
    <w:rsid w:val="00306E03"/>
    <w:rsid w:val="003107E2"/>
    <w:rsid w:val="0031689C"/>
    <w:rsid w:val="00340E91"/>
    <w:rsid w:val="00343FF5"/>
    <w:rsid w:val="00344B69"/>
    <w:rsid w:val="00361A4D"/>
    <w:rsid w:val="00363FC8"/>
    <w:rsid w:val="00376429"/>
    <w:rsid w:val="00380397"/>
    <w:rsid w:val="00383500"/>
    <w:rsid w:val="0038398F"/>
    <w:rsid w:val="00383F6F"/>
    <w:rsid w:val="00386105"/>
    <w:rsid w:val="003A7DC8"/>
    <w:rsid w:val="003B1FA5"/>
    <w:rsid w:val="003B360B"/>
    <w:rsid w:val="003C7F69"/>
    <w:rsid w:val="003D0118"/>
    <w:rsid w:val="003D69AB"/>
    <w:rsid w:val="003E1B94"/>
    <w:rsid w:val="003E65DA"/>
    <w:rsid w:val="003E7AAE"/>
    <w:rsid w:val="003F77AF"/>
    <w:rsid w:val="00420307"/>
    <w:rsid w:val="004305F4"/>
    <w:rsid w:val="00434F33"/>
    <w:rsid w:val="0044031D"/>
    <w:rsid w:val="004439A3"/>
    <w:rsid w:val="004533E1"/>
    <w:rsid w:val="00461A42"/>
    <w:rsid w:val="00464A5A"/>
    <w:rsid w:val="00487ACC"/>
    <w:rsid w:val="004A2C26"/>
    <w:rsid w:val="004A5B8E"/>
    <w:rsid w:val="004A7731"/>
    <w:rsid w:val="004B241A"/>
    <w:rsid w:val="004B3A5C"/>
    <w:rsid w:val="004B4B2D"/>
    <w:rsid w:val="004C4C30"/>
    <w:rsid w:val="004D2F87"/>
    <w:rsid w:val="004D6848"/>
    <w:rsid w:val="004F0B99"/>
    <w:rsid w:val="004F241D"/>
    <w:rsid w:val="004F55FD"/>
    <w:rsid w:val="004F71FD"/>
    <w:rsid w:val="00501EAB"/>
    <w:rsid w:val="005219FA"/>
    <w:rsid w:val="005252A4"/>
    <w:rsid w:val="00532A0B"/>
    <w:rsid w:val="00535E9B"/>
    <w:rsid w:val="00536C66"/>
    <w:rsid w:val="0054082C"/>
    <w:rsid w:val="00542856"/>
    <w:rsid w:val="00547C8D"/>
    <w:rsid w:val="00554884"/>
    <w:rsid w:val="00555409"/>
    <w:rsid w:val="00561AB0"/>
    <w:rsid w:val="00561BB3"/>
    <w:rsid w:val="0056479D"/>
    <w:rsid w:val="005709B7"/>
    <w:rsid w:val="005835DF"/>
    <w:rsid w:val="00583AE5"/>
    <w:rsid w:val="005A6439"/>
    <w:rsid w:val="005A6DC8"/>
    <w:rsid w:val="005B3058"/>
    <w:rsid w:val="005B559A"/>
    <w:rsid w:val="005C10A4"/>
    <w:rsid w:val="005D26F7"/>
    <w:rsid w:val="005E342A"/>
    <w:rsid w:val="005E44A4"/>
    <w:rsid w:val="005E66F1"/>
    <w:rsid w:val="005F174D"/>
    <w:rsid w:val="005F3A38"/>
    <w:rsid w:val="005F64E2"/>
    <w:rsid w:val="005F7B38"/>
    <w:rsid w:val="00604C6D"/>
    <w:rsid w:val="006063F3"/>
    <w:rsid w:val="00610438"/>
    <w:rsid w:val="006200EA"/>
    <w:rsid w:val="0063768C"/>
    <w:rsid w:val="006415A2"/>
    <w:rsid w:val="0066376F"/>
    <w:rsid w:val="00663956"/>
    <w:rsid w:val="00677E65"/>
    <w:rsid w:val="006840E4"/>
    <w:rsid w:val="0068497C"/>
    <w:rsid w:val="00685910"/>
    <w:rsid w:val="00685CE7"/>
    <w:rsid w:val="0069562C"/>
    <w:rsid w:val="00695CAC"/>
    <w:rsid w:val="006974DA"/>
    <w:rsid w:val="006A333B"/>
    <w:rsid w:val="006B4E84"/>
    <w:rsid w:val="006C33BC"/>
    <w:rsid w:val="006D516D"/>
    <w:rsid w:val="006E33E8"/>
    <w:rsid w:val="006E4125"/>
    <w:rsid w:val="007010D3"/>
    <w:rsid w:val="00721257"/>
    <w:rsid w:val="00721559"/>
    <w:rsid w:val="00746B94"/>
    <w:rsid w:val="0075343D"/>
    <w:rsid w:val="00753A08"/>
    <w:rsid w:val="00770BD2"/>
    <w:rsid w:val="00775A36"/>
    <w:rsid w:val="00781600"/>
    <w:rsid w:val="007830F5"/>
    <w:rsid w:val="0078609C"/>
    <w:rsid w:val="007971CB"/>
    <w:rsid w:val="007A352C"/>
    <w:rsid w:val="007A4F8F"/>
    <w:rsid w:val="007B380C"/>
    <w:rsid w:val="007B54F2"/>
    <w:rsid w:val="007C1566"/>
    <w:rsid w:val="007C3AF2"/>
    <w:rsid w:val="007C53DF"/>
    <w:rsid w:val="007F3B0C"/>
    <w:rsid w:val="00800F8D"/>
    <w:rsid w:val="008033A3"/>
    <w:rsid w:val="00807101"/>
    <w:rsid w:val="008074E1"/>
    <w:rsid w:val="008118D9"/>
    <w:rsid w:val="008143A0"/>
    <w:rsid w:val="0081459B"/>
    <w:rsid w:val="00826C4C"/>
    <w:rsid w:val="00833ABB"/>
    <w:rsid w:val="0084418E"/>
    <w:rsid w:val="00844522"/>
    <w:rsid w:val="00852939"/>
    <w:rsid w:val="00861DA5"/>
    <w:rsid w:val="00864058"/>
    <w:rsid w:val="0086744B"/>
    <w:rsid w:val="00870A3C"/>
    <w:rsid w:val="00872354"/>
    <w:rsid w:val="00881419"/>
    <w:rsid w:val="00881773"/>
    <w:rsid w:val="00884D20"/>
    <w:rsid w:val="008A1D57"/>
    <w:rsid w:val="008A3AEF"/>
    <w:rsid w:val="008A42B3"/>
    <w:rsid w:val="008B36A6"/>
    <w:rsid w:val="008B72E4"/>
    <w:rsid w:val="008C0B2D"/>
    <w:rsid w:val="008D0B56"/>
    <w:rsid w:val="008D3DB5"/>
    <w:rsid w:val="008D6B25"/>
    <w:rsid w:val="008E1223"/>
    <w:rsid w:val="008E1288"/>
    <w:rsid w:val="008E4905"/>
    <w:rsid w:val="009005AF"/>
    <w:rsid w:val="0090136E"/>
    <w:rsid w:val="00903B11"/>
    <w:rsid w:val="00931B9B"/>
    <w:rsid w:val="00932E12"/>
    <w:rsid w:val="00944205"/>
    <w:rsid w:val="00950B1A"/>
    <w:rsid w:val="0095342A"/>
    <w:rsid w:val="00954CB7"/>
    <w:rsid w:val="00956939"/>
    <w:rsid w:val="009603E5"/>
    <w:rsid w:val="009618B7"/>
    <w:rsid w:val="00971720"/>
    <w:rsid w:val="009762EE"/>
    <w:rsid w:val="00977148"/>
    <w:rsid w:val="009870D0"/>
    <w:rsid w:val="009903E5"/>
    <w:rsid w:val="00991888"/>
    <w:rsid w:val="0099335F"/>
    <w:rsid w:val="009938E1"/>
    <w:rsid w:val="00995034"/>
    <w:rsid w:val="009C7BB6"/>
    <w:rsid w:val="009F0A22"/>
    <w:rsid w:val="009F5A39"/>
    <w:rsid w:val="009F6AEF"/>
    <w:rsid w:val="009F734A"/>
    <w:rsid w:val="00A170AE"/>
    <w:rsid w:val="00A205C3"/>
    <w:rsid w:val="00A2159E"/>
    <w:rsid w:val="00A21AA1"/>
    <w:rsid w:val="00A337AA"/>
    <w:rsid w:val="00A34CC4"/>
    <w:rsid w:val="00A43C09"/>
    <w:rsid w:val="00A43F44"/>
    <w:rsid w:val="00A44F8F"/>
    <w:rsid w:val="00A479E9"/>
    <w:rsid w:val="00A51F05"/>
    <w:rsid w:val="00A5556B"/>
    <w:rsid w:val="00A60301"/>
    <w:rsid w:val="00A62E73"/>
    <w:rsid w:val="00A63E5E"/>
    <w:rsid w:val="00A73E77"/>
    <w:rsid w:val="00A97B49"/>
    <w:rsid w:val="00AA0126"/>
    <w:rsid w:val="00AA0935"/>
    <w:rsid w:val="00AA1FFB"/>
    <w:rsid w:val="00AA39E0"/>
    <w:rsid w:val="00AC5773"/>
    <w:rsid w:val="00AE295A"/>
    <w:rsid w:val="00AE3744"/>
    <w:rsid w:val="00AE605D"/>
    <w:rsid w:val="00AF122C"/>
    <w:rsid w:val="00B1250E"/>
    <w:rsid w:val="00B17040"/>
    <w:rsid w:val="00B270E1"/>
    <w:rsid w:val="00B33130"/>
    <w:rsid w:val="00B33582"/>
    <w:rsid w:val="00B33AEE"/>
    <w:rsid w:val="00B37167"/>
    <w:rsid w:val="00B56FBD"/>
    <w:rsid w:val="00B708B7"/>
    <w:rsid w:val="00B721A1"/>
    <w:rsid w:val="00B82399"/>
    <w:rsid w:val="00B8386F"/>
    <w:rsid w:val="00B84388"/>
    <w:rsid w:val="00B85EAB"/>
    <w:rsid w:val="00B93330"/>
    <w:rsid w:val="00BA22D1"/>
    <w:rsid w:val="00BA5B56"/>
    <w:rsid w:val="00BB3253"/>
    <w:rsid w:val="00BB51C6"/>
    <w:rsid w:val="00BC0E26"/>
    <w:rsid w:val="00BE1B22"/>
    <w:rsid w:val="00BF6AA9"/>
    <w:rsid w:val="00C009ED"/>
    <w:rsid w:val="00C04CAD"/>
    <w:rsid w:val="00C11169"/>
    <w:rsid w:val="00C131AD"/>
    <w:rsid w:val="00C21B6B"/>
    <w:rsid w:val="00C2331D"/>
    <w:rsid w:val="00C24F9E"/>
    <w:rsid w:val="00C468FC"/>
    <w:rsid w:val="00C86184"/>
    <w:rsid w:val="00C9419F"/>
    <w:rsid w:val="00CA20F4"/>
    <w:rsid w:val="00CA310B"/>
    <w:rsid w:val="00CB2809"/>
    <w:rsid w:val="00CB34A0"/>
    <w:rsid w:val="00CB5147"/>
    <w:rsid w:val="00CC02DD"/>
    <w:rsid w:val="00CC5C4B"/>
    <w:rsid w:val="00CD42CD"/>
    <w:rsid w:val="00CD5DBB"/>
    <w:rsid w:val="00CF3934"/>
    <w:rsid w:val="00D22979"/>
    <w:rsid w:val="00D23EDA"/>
    <w:rsid w:val="00D24B94"/>
    <w:rsid w:val="00D251EA"/>
    <w:rsid w:val="00D5727C"/>
    <w:rsid w:val="00D573BB"/>
    <w:rsid w:val="00D63DB5"/>
    <w:rsid w:val="00D641B6"/>
    <w:rsid w:val="00D733F1"/>
    <w:rsid w:val="00D7513E"/>
    <w:rsid w:val="00D762B6"/>
    <w:rsid w:val="00D76A74"/>
    <w:rsid w:val="00D817D5"/>
    <w:rsid w:val="00D83C47"/>
    <w:rsid w:val="00D85595"/>
    <w:rsid w:val="00D85CEC"/>
    <w:rsid w:val="00D9315B"/>
    <w:rsid w:val="00DA0E50"/>
    <w:rsid w:val="00DB3BA5"/>
    <w:rsid w:val="00DC36A8"/>
    <w:rsid w:val="00DC59CF"/>
    <w:rsid w:val="00DD63B2"/>
    <w:rsid w:val="00DE2AB6"/>
    <w:rsid w:val="00DE3344"/>
    <w:rsid w:val="00DF06FE"/>
    <w:rsid w:val="00DF610B"/>
    <w:rsid w:val="00E03A2B"/>
    <w:rsid w:val="00E04711"/>
    <w:rsid w:val="00E10CAC"/>
    <w:rsid w:val="00E141BA"/>
    <w:rsid w:val="00E15F5F"/>
    <w:rsid w:val="00E206E1"/>
    <w:rsid w:val="00E22B4C"/>
    <w:rsid w:val="00E2330E"/>
    <w:rsid w:val="00E314ED"/>
    <w:rsid w:val="00E3368D"/>
    <w:rsid w:val="00E436D7"/>
    <w:rsid w:val="00E45051"/>
    <w:rsid w:val="00E5451C"/>
    <w:rsid w:val="00E54AB5"/>
    <w:rsid w:val="00E6179A"/>
    <w:rsid w:val="00E637A7"/>
    <w:rsid w:val="00E66FBC"/>
    <w:rsid w:val="00E70517"/>
    <w:rsid w:val="00E72FA3"/>
    <w:rsid w:val="00E7678D"/>
    <w:rsid w:val="00E77C50"/>
    <w:rsid w:val="00E81649"/>
    <w:rsid w:val="00E861AC"/>
    <w:rsid w:val="00EA7419"/>
    <w:rsid w:val="00EB7D4A"/>
    <w:rsid w:val="00EC0BCA"/>
    <w:rsid w:val="00ED6192"/>
    <w:rsid w:val="00ED7630"/>
    <w:rsid w:val="00EE3D1E"/>
    <w:rsid w:val="00EE3D4F"/>
    <w:rsid w:val="00EF42F5"/>
    <w:rsid w:val="00EF7CB5"/>
    <w:rsid w:val="00F05840"/>
    <w:rsid w:val="00F21D08"/>
    <w:rsid w:val="00F278FF"/>
    <w:rsid w:val="00F27BFA"/>
    <w:rsid w:val="00F42214"/>
    <w:rsid w:val="00F422ED"/>
    <w:rsid w:val="00F50FA4"/>
    <w:rsid w:val="00F539EC"/>
    <w:rsid w:val="00F876FF"/>
    <w:rsid w:val="00F9089D"/>
    <w:rsid w:val="00F96C59"/>
    <w:rsid w:val="00FB1103"/>
    <w:rsid w:val="00FB531B"/>
    <w:rsid w:val="00FC5432"/>
    <w:rsid w:val="00FD09A0"/>
    <w:rsid w:val="00FD557D"/>
    <w:rsid w:val="00FF2FA2"/>
    <w:rsid w:val="00FF45B3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A24B2B-F22C-4BEA-9AEA-A63C8642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UPC"/>
      <w:sz w:val="30"/>
      <w:szCs w:val="30"/>
      <w:lang w:val="th-TH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AngsanaUPC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cs="AngsanaUPC"/>
      <w:b/>
      <w:bCs/>
      <w:sz w:val="32"/>
      <w:szCs w:val="32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AngsanaUPC"/>
      <w:b/>
      <w:bCs/>
      <w:sz w:val="32"/>
      <w:szCs w:val="32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AngsanaUPC"/>
      <w:b/>
      <w:bCs/>
      <w:sz w:val="48"/>
      <w:szCs w:val="4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Angsan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20"/>
      <w:jc w:val="thaiDistribute"/>
    </w:pPr>
    <w:rPr>
      <w:rFonts w:cs="AngsanaUPC"/>
      <w:sz w:val="32"/>
      <w:szCs w:val="32"/>
    </w:rPr>
  </w:style>
  <w:style w:type="paragraph" w:styleId="a8">
    <w:name w:val="Body Text"/>
    <w:basedOn w:val="a"/>
    <w:pPr>
      <w:jc w:val="thaiDistribute"/>
    </w:pPr>
    <w:rPr>
      <w:rFonts w:cs="AngsanaUPC"/>
      <w:b/>
      <w:bCs/>
      <w:sz w:val="32"/>
      <w:szCs w:val="32"/>
      <w:lang w:val="en-US"/>
    </w:rPr>
  </w:style>
  <w:style w:type="paragraph" w:styleId="20">
    <w:name w:val="Body Text 2"/>
    <w:basedOn w:val="a"/>
    <w:pPr>
      <w:jc w:val="both"/>
    </w:pPr>
    <w:rPr>
      <w:rFonts w:cs="AngsanaUPC"/>
      <w:sz w:val="32"/>
      <w:szCs w:val="32"/>
    </w:rPr>
  </w:style>
  <w:style w:type="paragraph" w:styleId="a9">
    <w:name w:val="Balloon Text"/>
    <w:basedOn w:val="a"/>
    <w:semiHidden/>
    <w:rsid w:val="00B33582"/>
    <w:rPr>
      <w:rFonts w:ascii="Tahoma" w:hAnsi="Tahoma" w:cs="Angsana New"/>
      <w:sz w:val="16"/>
      <w:szCs w:val="18"/>
    </w:rPr>
  </w:style>
  <w:style w:type="table" w:styleId="aa">
    <w:name w:val="Table Grid"/>
    <w:basedOn w:val="a1"/>
    <w:rsid w:val="009C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rut1.doc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Crut1</Template>
  <TotalTime>3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LOVE</vt:lpstr>
      <vt:lpstr>LOVE</vt:lpstr>
    </vt:vector>
  </TitlesOfParts>
  <Company>KARNJANAPISAK TECH SP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Windows User</cp:lastModifiedBy>
  <cp:revision>5</cp:revision>
  <cp:lastPrinted>2018-10-24T08:33:00Z</cp:lastPrinted>
  <dcterms:created xsi:type="dcterms:W3CDTF">2019-04-29T15:21:00Z</dcterms:created>
  <dcterms:modified xsi:type="dcterms:W3CDTF">2021-02-09T09:38:00Z</dcterms:modified>
</cp:coreProperties>
</file>