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987C4C" w:rsidRPr="001D250C" w:rsidRDefault="00987C4C" w:rsidP="00987C4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555BE" wp14:editId="2B874147">
                <wp:simplePos x="0" y="0"/>
                <wp:positionH relativeFrom="column">
                  <wp:posOffset>568960</wp:posOffset>
                </wp:positionH>
                <wp:positionV relativeFrom="paragraph">
                  <wp:posOffset>-307340</wp:posOffset>
                </wp:positionV>
                <wp:extent cx="4857115" cy="800100"/>
                <wp:effectExtent l="0" t="0" r="0" b="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7C4C" w:rsidRPr="00B33130" w:rsidRDefault="00987C4C" w:rsidP="00987C4C">
                            <w:pPr>
                              <w:pStyle w:val="4"/>
                              <w:rPr>
                                <w:rFonts w:cs="Times New Roman"/>
                                <w:sz w:val="36"/>
                                <w:szCs w:val="36"/>
                                <w:cs/>
                              </w:rPr>
                            </w:pPr>
                            <w:r w:rsidRPr="00B3313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987C4C" w:rsidRPr="00A43F44" w:rsidRDefault="00987C4C" w:rsidP="00987C4C">
                            <w:pPr>
                              <w:pStyle w:val="4"/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</w:pPr>
                            <w:r w:rsidRPr="00A43F44"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555BE" id="_x0000_s1030" style="position:absolute;margin-left:44.8pt;margin-top:-24.2pt;width:382.4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" filled="f" stroked="f" strokeweight=".25pt">
                <v:textbox inset="1pt,1pt,1pt,1pt">
                  <w:txbxContent>
                    <w:p w:rsidR="00987C4C" w:rsidRPr="00B33130" w:rsidRDefault="00987C4C" w:rsidP="00987C4C">
                      <w:pPr>
                        <w:pStyle w:val="4"/>
                        <w:rPr>
                          <w:rFonts w:cs="Times New Roman"/>
                          <w:sz w:val="36"/>
                          <w:szCs w:val="36"/>
                          <w:cs/>
                        </w:rPr>
                      </w:pPr>
                      <w:r w:rsidRPr="00B3313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987C4C" w:rsidRPr="00A43F44" w:rsidRDefault="00987C4C" w:rsidP="00987C4C">
                      <w:pPr>
                        <w:pStyle w:val="4"/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</w:pPr>
                      <w:r w:rsidRPr="00A43F44"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EDFFFF4" wp14:editId="726B3890">
            <wp:simplePos x="0" y="0"/>
            <wp:positionH relativeFrom="column">
              <wp:posOffset>52070</wp:posOffset>
            </wp:positionH>
            <wp:positionV relativeFrom="paragraph">
              <wp:posOffset>-173355</wp:posOffset>
            </wp:positionV>
            <wp:extent cx="516890" cy="539750"/>
            <wp:effectExtent l="0" t="0" r="0" b="0"/>
            <wp:wrapNone/>
            <wp:docPr id="7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3" r="41156" b="737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8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8D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65CF25" wp14:editId="5AC88865">
                <wp:simplePos x="0" y="0"/>
                <wp:positionH relativeFrom="column">
                  <wp:posOffset>101600</wp:posOffset>
                </wp:positionH>
                <wp:positionV relativeFrom="paragraph">
                  <wp:posOffset>741680</wp:posOffset>
                </wp:positionV>
                <wp:extent cx="76835" cy="57150"/>
                <wp:effectExtent l="0" t="0" r="0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7C4C" w:rsidRDefault="00987C4C" w:rsidP="00987C4C">
                            <w:pPr>
                              <w:rPr>
                                <w:rFonts w:cs="Times New Roman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0907.82/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CF25" id="_x0000_s1031" style="position:absolute;margin-left:8pt;margin-top:58.4pt;width:6.0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" o:allowincell="f" filled="f" stroked="f">
                <v:textbox inset="1pt,1pt,1pt,1pt">
                  <w:txbxContent>
                    <w:p w:rsidR="00987C4C" w:rsidRDefault="00987C4C" w:rsidP="00987C4C">
                      <w:pPr>
                        <w:rPr>
                          <w:rFonts w:cs="Times New Roman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>
                        <w:rPr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>
                        <w:rPr>
                          <w:sz w:val="32"/>
                          <w:szCs w:val="32"/>
                          <w:cs/>
                        </w:rPr>
                        <w:t xml:space="preserve"> 0907.82/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256F3E" wp14:editId="69299495">
                <wp:simplePos x="0" y="0"/>
                <wp:positionH relativeFrom="column">
                  <wp:posOffset>3576320</wp:posOffset>
                </wp:positionH>
                <wp:positionV relativeFrom="paragraph">
                  <wp:posOffset>704850</wp:posOffset>
                </wp:positionV>
                <wp:extent cx="38100" cy="38100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7C4C" w:rsidRDefault="00987C4C" w:rsidP="00987C4C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วิทยาลัยเทคนิคค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กาญจนา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ภิเษก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สมุทรปราการ</w:t>
                            </w:r>
                          </w:p>
                          <w:p w:rsidR="00987C4C" w:rsidRDefault="00987C4C" w:rsidP="00987C4C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สำนักงานเลขที่ 336  ถ.สุขุมวิท  ต.บางปูใหม่</w:t>
                            </w:r>
                          </w:p>
                          <w:p w:rsidR="00987C4C" w:rsidRDefault="00987C4C" w:rsidP="00987C4C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อ.เมือง  จ. สมุทรปราการ     10280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6F3E" id="_x0000_s1032" style="position:absolute;margin-left:281.6pt;margin-top:55.5pt;width:3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" o:allowincell="f" filled="f" stroked="f">
                <v:textbox inset="1pt,1pt,1pt,1pt">
                  <w:txbxContent>
                    <w:p w:rsidR="00987C4C" w:rsidRDefault="00987C4C" w:rsidP="00987C4C">
                      <w:pPr>
                        <w:rPr>
                          <w:rFonts w:cs="Times New Roman"/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วิทยาลัยเทคนิคค</w:t>
                      </w:r>
                      <w:proofErr w:type="spellEnd"/>
                      <w:r>
                        <w:rPr>
                          <w:cs/>
                        </w:rPr>
                        <w:t>กาญจนา</w:t>
                      </w:r>
                      <w:proofErr w:type="spellStart"/>
                      <w:r>
                        <w:rPr>
                          <w:cs/>
                        </w:rPr>
                        <w:t>ภิเษก</w:t>
                      </w:r>
                      <w:proofErr w:type="spellEnd"/>
                      <w:r>
                        <w:rPr>
                          <w:cs/>
                        </w:rPr>
                        <w:t xml:space="preserve"> สมุทรปราการ</w:t>
                      </w:r>
                    </w:p>
                    <w:p w:rsidR="00987C4C" w:rsidRDefault="00987C4C" w:rsidP="00987C4C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สำนักงานเลขที่ 336  ถ.สุขุมวิท  ต.บางปูใหม่</w:t>
                      </w:r>
                    </w:p>
                    <w:p w:rsidR="00987C4C" w:rsidRDefault="00987C4C" w:rsidP="00987C4C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อ.เมือง  จ. สมุทรปราการ     10280</w:t>
                      </w:r>
                    </w:p>
                  </w:txbxContent>
                </v:textbox>
              </v:rect>
            </w:pict>
          </mc:Fallback>
        </mc:AlternateContent>
      </w:r>
      <w:r w:rsidRPr="00122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Pr="001228DA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987C4C" w:rsidRPr="001D250C" w:rsidRDefault="00987C4C" w:rsidP="00987C4C">
      <w:pPr>
        <w:spacing w:before="1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87C4C" w:rsidRPr="001228DA" w:rsidRDefault="00987C4C" w:rsidP="00987C4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228DA">
        <w:rPr>
          <w:rFonts w:ascii="TH SarabunPSK" w:hAnsi="TH SarabunPSK" w:cs="TH SarabunPSK"/>
          <w:sz w:val="32"/>
          <w:szCs w:val="32"/>
          <w:cs/>
        </w:rPr>
        <w:t xml:space="preserve">  ฝ่ายวิชาการ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DA">
        <w:rPr>
          <w:rFonts w:ascii="TH SarabunPSK" w:hAnsi="TH SarabunPSK" w:cs="TH SarabunPSK"/>
          <w:sz w:val="32"/>
          <w:szCs w:val="32"/>
          <w:cs/>
        </w:rPr>
        <w:t xml:space="preserve"> 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987C4C" w:rsidRPr="00EB7D4A" w:rsidRDefault="00987C4C" w:rsidP="00987C4C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100BB2">
        <w:rPr>
          <w:rFonts w:ascii="TH SarabunPSK" w:hAnsi="TH SarabunPSK" w:cs="TH SarabunPSK"/>
          <w:sz w:val="32"/>
          <w:szCs w:val="32"/>
          <w:cs/>
        </w:rPr>
        <w:t>.......</w:t>
      </w:r>
      <w:bookmarkStart w:id="0" w:name="_GoBack"/>
      <w:bookmarkEnd w:id="0"/>
      <w:r w:rsidRPr="001228DA">
        <w:rPr>
          <w:rFonts w:ascii="TH SarabunPSK" w:hAnsi="TH SarabunPSK" w:cs="TH SarabunPSK"/>
          <w:sz w:val="32"/>
          <w:szCs w:val="32"/>
          <w:cs/>
        </w:rPr>
        <w:t>.............</w:t>
      </w:r>
      <w:r w:rsidR="00B948CD">
        <w:rPr>
          <w:rFonts w:ascii="TH SarabunPSK" w:hAnsi="TH SarabunPSK" w:cs="TH SarabunPSK" w:hint="cs"/>
          <w:sz w:val="32"/>
          <w:szCs w:val="32"/>
          <w:cs/>
        </w:rPr>
        <w:t>/..........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>
        <w:rPr>
          <w:rFonts w:ascii="TH SarabunPSK" w:hAnsi="TH SarabunPSK" w:cs="TH SarabunPSK"/>
          <w:sz w:val="32"/>
          <w:szCs w:val="32"/>
          <w:lang w:val="en-US"/>
        </w:rPr>
        <w:t>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....เดือน</w:t>
      </w:r>
      <w:r>
        <w:rPr>
          <w:rFonts w:ascii="TH SarabunPSK" w:hAnsi="TH SarabunPSK" w:cs="TH SarabunPSK"/>
          <w:sz w:val="32"/>
          <w:szCs w:val="32"/>
          <w:lang w:val="en-US"/>
        </w:rPr>
        <w:t>………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</w:t>
      </w:r>
      <w:r>
        <w:rPr>
          <w:rFonts w:ascii="TH SarabunPSK" w:hAnsi="TH SarabunPSK" w:cs="TH SarabunPSK"/>
          <w:sz w:val="32"/>
          <w:szCs w:val="32"/>
          <w:lang w:val="en-US"/>
        </w:rPr>
        <w:t>…………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>
        <w:rPr>
          <w:rFonts w:ascii="TH SarabunPSK" w:hAnsi="TH SarabunPSK" w:cs="TH SarabunPSK"/>
          <w:sz w:val="32"/>
          <w:szCs w:val="32"/>
          <w:lang w:val="en-US"/>
        </w:rPr>
        <w:t>…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…....</w:t>
      </w:r>
    </w:p>
    <w:p w:rsidR="00987C4C" w:rsidRPr="001228DA" w:rsidRDefault="00987C4C" w:rsidP="00987C4C">
      <w:pPr>
        <w:ind w:left="720" w:hanging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ขออนุญาตส่งผลการเรียน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ม.ส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. (ไม่สมบูรณ์)</w:t>
      </w:r>
    </w:p>
    <w:p w:rsidR="00987C4C" w:rsidRPr="001228DA" w:rsidRDefault="00987C4C" w:rsidP="00987C4C">
      <w:pPr>
        <w:rPr>
          <w:rFonts w:ascii="TH SarabunPSK" w:hAnsi="TH SarabunPSK" w:cs="TH SarabunPSK"/>
          <w:sz w:val="16"/>
          <w:szCs w:val="16"/>
          <w:cs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60A04" wp14:editId="632B3F40">
                <wp:simplePos x="0" y="0"/>
                <wp:positionH relativeFrom="column">
                  <wp:posOffset>14605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0" r="0" b="0"/>
                <wp:wrapNone/>
                <wp:docPr id="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B45F" id="Line 9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8pt" to="477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NS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FLE1vXAERldrZkBw9qxez1fS7Q0pXLVEHHim+Xgzcy0IxkzdXwsYZeGDff9YMYsjR61in&#10;c2O7AAkVQOcox+UuBz97ROFwluZPTz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"/>
            </w:pict>
          </mc:Fallback>
        </mc:AlternateContent>
      </w:r>
    </w:p>
    <w:p w:rsidR="00987C4C" w:rsidRDefault="00987C4C" w:rsidP="00987C4C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ผู้อำนวยการวิทยาลัยการอาชีพมหาราช</w:t>
      </w:r>
    </w:p>
    <w:p w:rsidR="00987C4C" w:rsidRPr="001228DA" w:rsidRDefault="00987C4C" w:rsidP="00987C4C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987C4C" w:rsidRDefault="00987C4C" w:rsidP="00717F5C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ตามที่วิทยาลัยฯ มอบหมายให้ ข้าพเจ้า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ปฏิบัติหน้าที่สอนในรายวิชา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รหัสวิชา 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นักเรียนนักศึกษาระดับชั้น 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สาขางาน 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นั้น</w:t>
      </w:r>
    </w:p>
    <w:p w:rsidR="00987C4C" w:rsidRDefault="00987C4C" w:rsidP="00717F5C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ข้าพเจ้า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ขอส่งผลการเรียนของนักเรียน นักศึกษา จำนวน  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คน ดังรายชื่อต่อไปนี้</w:t>
      </w:r>
    </w:p>
    <w:p w:rsidR="00987C4C" w:rsidRPr="00195589" w:rsidRDefault="00987C4C" w:rsidP="00987C4C">
      <w:pPr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404"/>
        <w:gridCol w:w="2693"/>
        <w:gridCol w:w="709"/>
        <w:gridCol w:w="709"/>
        <w:gridCol w:w="567"/>
        <w:gridCol w:w="850"/>
        <w:gridCol w:w="851"/>
        <w:gridCol w:w="850"/>
        <w:gridCol w:w="1276"/>
      </w:tblGrid>
      <w:tr w:rsidR="007D5C2F" w:rsidRPr="009870D0" w:rsidTr="007D5C2F">
        <w:tc>
          <w:tcPr>
            <w:tcW w:w="434" w:type="dxa"/>
            <w:vMerge w:val="restart"/>
            <w:shd w:val="clear" w:color="auto" w:fill="auto"/>
            <w:vAlign w:val="center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ที่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รหัสประจำตัว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ชื่อ </w:t>
            </w:r>
            <w:r w:rsidRPr="009870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–</w:t>
            </w: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 สกุล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5C2F" w:rsidRDefault="007D5C2F" w:rsidP="00987C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จิตพิสัย</w:t>
            </w:r>
          </w:p>
          <w:p w:rsidR="007D5C2F" w:rsidRDefault="007D5C2F" w:rsidP="00987C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  <w:p w:rsidR="007D5C2F" w:rsidRPr="009870D0" w:rsidRDefault="007D5C2F" w:rsidP="00987C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(20)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D5C2F" w:rsidRDefault="007D5C2F" w:rsidP="007D5C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</w:t>
            </w:r>
          </w:p>
          <w:p w:rsidR="007D5C2F" w:rsidRDefault="007D5C2F" w:rsidP="007D5C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ระหว่างภาค</w:t>
            </w:r>
          </w:p>
          <w:p w:rsidR="007D5C2F" w:rsidRPr="009870D0" w:rsidRDefault="007D5C2F" w:rsidP="007D5C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5C2F" w:rsidRDefault="007D5C2F" w:rsidP="00CB6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</w:t>
            </w:r>
          </w:p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ปลายภาค</w:t>
            </w:r>
          </w:p>
        </w:tc>
        <w:tc>
          <w:tcPr>
            <w:tcW w:w="851" w:type="dxa"/>
            <w:vMerge w:val="restart"/>
            <w:vAlign w:val="center"/>
          </w:tcPr>
          <w:p w:rsidR="007D5C2F" w:rsidRPr="009870D0" w:rsidRDefault="007D5C2F" w:rsidP="007D5C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คะแนนรวม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ผลการเรียน</w:t>
            </w:r>
          </w:p>
        </w:tc>
        <w:tc>
          <w:tcPr>
            <w:tcW w:w="1276" w:type="dxa"/>
            <w:vMerge w:val="restart"/>
            <w:vAlign w:val="center"/>
          </w:tcPr>
          <w:p w:rsidR="007D5C2F" w:rsidRPr="009870D0" w:rsidRDefault="007D5C2F" w:rsidP="007D5C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สาเหตุการให้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ม.ส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.</w:t>
            </w:r>
          </w:p>
        </w:tc>
      </w:tr>
      <w:tr w:rsidR="007D5C2F" w:rsidRPr="009870D0" w:rsidTr="007D5C2F">
        <w:tc>
          <w:tcPr>
            <w:tcW w:w="434" w:type="dxa"/>
            <w:vMerge/>
            <w:shd w:val="clear" w:color="auto" w:fill="auto"/>
          </w:tcPr>
          <w:p w:rsidR="007D5C2F" w:rsidRDefault="007D5C2F" w:rsidP="00CB6E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404" w:type="dxa"/>
            <w:vMerge/>
            <w:shd w:val="clear" w:color="auto" w:fill="auto"/>
            <w:vAlign w:val="bottom"/>
          </w:tcPr>
          <w:p w:rsidR="007D5C2F" w:rsidRDefault="007D5C2F" w:rsidP="00CB6E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7D5C2F" w:rsidRDefault="007D5C2F" w:rsidP="00CB6E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vMerge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Merge/>
          </w:tcPr>
          <w:p w:rsidR="007D5C2F" w:rsidRPr="009870D0" w:rsidRDefault="007D5C2F" w:rsidP="00CB6E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7D5C2F" w:rsidRPr="007D5C2F" w:rsidTr="007D5C2F">
        <w:tc>
          <w:tcPr>
            <w:tcW w:w="434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D5C2F" w:rsidRPr="007D5C2F" w:rsidRDefault="007D5C2F" w:rsidP="00CB6E3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7D5C2F" w:rsidRPr="009870D0" w:rsidTr="007D5C2F">
        <w:tc>
          <w:tcPr>
            <w:tcW w:w="434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D5C2F" w:rsidRPr="007D5C2F" w:rsidRDefault="007D5C2F" w:rsidP="007D5C2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7D5C2F" w:rsidRPr="009870D0" w:rsidTr="007D5C2F">
        <w:tc>
          <w:tcPr>
            <w:tcW w:w="434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7D5C2F" w:rsidRPr="007D5C2F" w:rsidRDefault="007D5C2F" w:rsidP="007D5C2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7D5C2F" w:rsidRPr="007D5C2F" w:rsidRDefault="007D5C2F" w:rsidP="007D5C2F">
            <w:pPr>
              <w:jc w:val="both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5C2F" w:rsidRPr="007D5C2F" w:rsidRDefault="007D5C2F" w:rsidP="007D5C2F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7D5C2F" w:rsidRPr="009870D0" w:rsidTr="007D5C2F">
        <w:trPr>
          <w:trHeight w:val="458"/>
        </w:trPr>
        <w:tc>
          <w:tcPr>
            <w:tcW w:w="434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7D5C2F" w:rsidRPr="007D5C2F" w:rsidRDefault="007D5C2F" w:rsidP="00CB6E3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5C2F" w:rsidRPr="007D5C2F" w:rsidRDefault="007D5C2F" w:rsidP="00CB6E3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67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1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276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</w:tr>
      <w:tr w:rsidR="007D5C2F" w:rsidRPr="009870D0" w:rsidTr="007D5C2F">
        <w:tc>
          <w:tcPr>
            <w:tcW w:w="434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7D5C2F" w:rsidRPr="007D5C2F" w:rsidRDefault="007D5C2F" w:rsidP="00CB6E3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5C2F" w:rsidRPr="007D5C2F" w:rsidRDefault="007D5C2F" w:rsidP="00CB6E3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67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1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276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</w:tr>
      <w:tr w:rsidR="007D5C2F" w:rsidRPr="009870D0" w:rsidTr="007D5C2F">
        <w:tc>
          <w:tcPr>
            <w:tcW w:w="434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7D5C2F" w:rsidRPr="007D5C2F" w:rsidRDefault="007D5C2F" w:rsidP="00CB6E3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5C2F" w:rsidRPr="007D5C2F" w:rsidRDefault="007D5C2F" w:rsidP="00CB6E3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67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1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276" w:type="dxa"/>
          </w:tcPr>
          <w:p w:rsidR="007D5C2F" w:rsidRPr="007D5C2F" w:rsidRDefault="007D5C2F" w:rsidP="00CB6E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</w:tr>
    </w:tbl>
    <w:p w:rsidR="00987C4C" w:rsidRDefault="00987C4C" w:rsidP="00987C4C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987C4C" w:rsidRPr="001228DA" w:rsidRDefault="00987C4C" w:rsidP="00987C4C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987C4C" w:rsidRDefault="00987C4C" w:rsidP="00987C4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ทราบพิจารณา</w:t>
      </w:r>
    </w:p>
    <w:p w:rsidR="00987C4C" w:rsidRDefault="00987C4C" w:rsidP="00987C4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</w:p>
    <w:p w:rsidR="00987C4C" w:rsidRDefault="00987C4C" w:rsidP="00987C4C">
      <w:pPr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ลงชื่อ...................................................ผู้สอน</w:t>
      </w:r>
    </w:p>
    <w:p w:rsidR="00987C4C" w:rsidRDefault="00987C4C" w:rsidP="00987C4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(</w:t>
      </w:r>
      <w:r w:rsidR="00B948C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987C4C" w:rsidRDefault="00987C4C" w:rsidP="00987C4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ความเห็นหัวหน้างานวัดผลและประเมินผล</w:t>
      </w: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</w:t>
      </w: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ลงชื่อ........................................................</w:t>
      </w: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(นางสาวรัชริ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เฉลยชนม์)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  </w:t>
      </w: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ความเห็นรองผู้อำนวยการฝ่ายวิชาการ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อนุญาต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ไม่อนุญาต</w:t>
      </w: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</w:t>
      </w: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ว่าที่ร้อยตรี มนตรี  แก้วแสง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987C4C" w:rsidRDefault="00987C4C" w:rsidP="00987C4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ครูทำหน้าที่รองผู้อำนวยการฝ่ายวิชาการ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พงศ์  แก้ววงศ์)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</w:t>
      </w:r>
    </w:p>
    <w:p w:rsidR="00987C4C" w:rsidRDefault="00987C4C" w:rsidP="00987C4C">
      <w:pPr>
        <w:ind w:left="43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ผู้อำนวยการวิทยาลัยการอาชีพมหาราช</w:t>
      </w:r>
    </w:p>
    <w:p w:rsidR="002E569F" w:rsidRDefault="002E569F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717F5C" w:rsidRDefault="00717F5C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717F5C" w:rsidSect="005A6DC8">
      <w:headerReference w:type="even" r:id="rId8"/>
      <w:headerReference w:type="default" r:id="rId9"/>
      <w:pgSz w:w="11907" w:h="16840" w:code="9"/>
      <w:pgMar w:top="567" w:right="851" w:bottom="284" w:left="1134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32" w:rsidRDefault="00FC5432">
      <w:pPr>
        <w:rPr>
          <w:rFonts w:cs="Times New Roman"/>
          <w:cs/>
        </w:rPr>
      </w:pPr>
      <w:r>
        <w:separator/>
      </w:r>
    </w:p>
  </w:endnote>
  <w:endnote w:type="continuationSeparator" w:id="0">
    <w:p w:rsidR="00FC5432" w:rsidRDefault="00FC5432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32" w:rsidRDefault="00FC5432">
      <w:pPr>
        <w:rPr>
          <w:rFonts w:cs="Times New Roman"/>
          <w:cs/>
        </w:rPr>
      </w:pPr>
      <w:r>
        <w:separator/>
      </w:r>
    </w:p>
  </w:footnote>
  <w:footnote w:type="continuationSeparator" w:id="0">
    <w:p w:rsidR="00FC5432" w:rsidRDefault="00FC5432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8118D9">
    <w:pPr>
      <w:pStyle w:val="a4"/>
      <w:framePr w:wrap="around" w:vAnchor="text" w:hAnchor="margin" w:xAlign="center" w:y="1"/>
      <w:rPr>
        <w:rStyle w:val="a5"/>
        <w:rFonts w:cs="Times New Roman"/>
        <w:cs/>
      </w:rPr>
    </w:pPr>
    <w:r>
      <w:rPr>
        <w:rStyle w:val="a5"/>
      </w:rPr>
      <w:fldChar w:fldCharType="begin"/>
    </w:r>
    <w:r>
      <w:rPr>
        <w:rStyle w:val="a5"/>
        <w:rFonts w:cs="Times New Roman"/>
        <w:cs/>
      </w:rPr>
      <w:instrText>PAGE</w:instrText>
    </w:r>
    <w:r>
      <w:rPr>
        <w:rStyle w:val="a5"/>
        <w:cs/>
      </w:rPr>
      <w:instrText xml:space="preserve">  </w:instrText>
    </w:r>
    <w:r>
      <w:rPr>
        <w:rStyle w:val="a5"/>
      </w:rPr>
      <w:fldChar w:fldCharType="separate"/>
    </w:r>
    <w:r>
      <w:rPr>
        <w:rStyle w:val="a5"/>
        <w:cs/>
      </w:rPr>
      <w:t>2</w:t>
    </w:r>
    <w:r>
      <w:rPr>
        <w:rStyle w:val="a5"/>
      </w:rPr>
      <w:fldChar w:fldCharType="end"/>
    </w:r>
  </w:p>
  <w:p w:rsidR="00241614" w:rsidRDefault="00241614">
    <w:pPr>
      <w:pStyle w:val="a4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B708B7">
    <w:pPr>
      <w:pStyle w:val="a4"/>
      <w:framePr w:wrap="around" w:vAnchor="text" w:hAnchor="margin" w:xAlign="center" w:y="1"/>
      <w:rPr>
        <w:rStyle w:val="a5"/>
        <w:rFonts w:cs="Times New Roman"/>
        <w:cs/>
      </w:rPr>
    </w:pPr>
  </w:p>
  <w:p w:rsidR="00241614" w:rsidRPr="00B948CD" w:rsidRDefault="00B83C8F" w:rsidP="00B948CD">
    <w:pPr>
      <w:pStyle w:val="a4"/>
      <w:jc w:val="right"/>
      <w:rPr>
        <w:rFonts w:cstheme="minorBidi"/>
        <w:cs/>
      </w:rPr>
    </w:pPr>
    <w:r>
      <w:rPr>
        <w:rFonts w:cstheme="minorBidi"/>
        <w:cs/>
      </w:rPr>
      <w:tab/>
    </w:r>
    <w:r>
      <w:rPr>
        <w:rFonts w:cstheme="minorBidi"/>
        <w:cs/>
      </w:rPr>
      <w:tab/>
      <w:t xml:space="preserve">             </w:t>
    </w:r>
    <w:proofErr w:type="spellStart"/>
    <w:r>
      <w:rPr>
        <w:rFonts w:cstheme="minorBidi" w:hint="cs"/>
        <w:cs/>
      </w:rPr>
      <w:t>วผ</w:t>
    </w:r>
    <w:proofErr w:type="spellEnd"/>
    <w:r>
      <w:rPr>
        <w:rFonts w:cstheme="minorBidi" w:hint="cs"/>
        <w:cs/>
      </w:rPr>
      <w:t>.</w:t>
    </w:r>
    <w:r w:rsidR="00B948CD">
      <w:rPr>
        <w:rFonts w:cstheme="minorBidi" w:hint="cs"/>
        <w:cs/>
      </w:rPr>
      <w:t>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890"/>
    <w:multiLevelType w:val="multilevel"/>
    <w:tmpl w:val="FD36C6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1" w15:restartNumberingAfterBreak="0">
    <w:nsid w:val="061C1560"/>
    <w:multiLevelType w:val="hybridMultilevel"/>
    <w:tmpl w:val="384ADD18"/>
    <w:lvl w:ilvl="0" w:tplc="793A4B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B81E7E">
      <w:numFmt w:val="none"/>
      <w:lvlText w:val=""/>
      <w:lvlJc w:val="left"/>
      <w:pPr>
        <w:tabs>
          <w:tab w:val="num" w:pos="360"/>
        </w:tabs>
      </w:pPr>
    </w:lvl>
    <w:lvl w:ilvl="2" w:tplc="35101808">
      <w:numFmt w:val="none"/>
      <w:lvlText w:val=""/>
      <w:lvlJc w:val="left"/>
      <w:pPr>
        <w:tabs>
          <w:tab w:val="num" w:pos="360"/>
        </w:tabs>
      </w:pPr>
    </w:lvl>
    <w:lvl w:ilvl="3" w:tplc="6BF61E36">
      <w:numFmt w:val="none"/>
      <w:lvlText w:val=""/>
      <w:lvlJc w:val="left"/>
      <w:pPr>
        <w:tabs>
          <w:tab w:val="num" w:pos="360"/>
        </w:tabs>
      </w:pPr>
    </w:lvl>
    <w:lvl w:ilvl="4" w:tplc="4B186CE2">
      <w:numFmt w:val="none"/>
      <w:lvlText w:val=""/>
      <w:lvlJc w:val="left"/>
      <w:pPr>
        <w:tabs>
          <w:tab w:val="num" w:pos="360"/>
        </w:tabs>
      </w:pPr>
    </w:lvl>
    <w:lvl w:ilvl="5" w:tplc="96E2D450">
      <w:numFmt w:val="none"/>
      <w:lvlText w:val=""/>
      <w:lvlJc w:val="left"/>
      <w:pPr>
        <w:tabs>
          <w:tab w:val="num" w:pos="360"/>
        </w:tabs>
      </w:pPr>
    </w:lvl>
    <w:lvl w:ilvl="6" w:tplc="A42CC4E8">
      <w:numFmt w:val="none"/>
      <w:lvlText w:val=""/>
      <w:lvlJc w:val="left"/>
      <w:pPr>
        <w:tabs>
          <w:tab w:val="num" w:pos="360"/>
        </w:tabs>
      </w:pPr>
    </w:lvl>
    <w:lvl w:ilvl="7" w:tplc="B0F641A8">
      <w:numFmt w:val="none"/>
      <w:lvlText w:val=""/>
      <w:lvlJc w:val="left"/>
      <w:pPr>
        <w:tabs>
          <w:tab w:val="num" w:pos="360"/>
        </w:tabs>
      </w:pPr>
    </w:lvl>
    <w:lvl w:ilvl="8" w:tplc="3DC03C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A3D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3130E1"/>
    <w:multiLevelType w:val="hybridMultilevel"/>
    <w:tmpl w:val="BE90266A"/>
    <w:lvl w:ilvl="0" w:tplc="2E3405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C9E2041"/>
    <w:multiLevelType w:val="hybridMultilevel"/>
    <w:tmpl w:val="CC242626"/>
    <w:lvl w:ilvl="0" w:tplc="76983998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1EA12EDA"/>
    <w:multiLevelType w:val="hybridMultilevel"/>
    <w:tmpl w:val="C3BECBA4"/>
    <w:lvl w:ilvl="0" w:tplc="82520442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20D2553A"/>
    <w:multiLevelType w:val="hybridMultilevel"/>
    <w:tmpl w:val="B20AA200"/>
    <w:lvl w:ilvl="0" w:tplc="79E6CE94">
      <w:start w:val="1"/>
      <w:numFmt w:val="decimal"/>
      <w:lvlText w:val="%1.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7" w15:restartNumberingAfterBreak="0">
    <w:nsid w:val="20D53688"/>
    <w:multiLevelType w:val="multilevel"/>
    <w:tmpl w:val="84288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25100BA6"/>
    <w:multiLevelType w:val="hybridMultilevel"/>
    <w:tmpl w:val="04B26686"/>
    <w:lvl w:ilvl="0" w:tplc="03C4BA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12D3609"/>
    <w:multiLevelType w:val="hybridMultilevel"/>
    <w:tmpl w:val="E94210FE"/>
    <w:lvl w:ilvl="0" w:tplc="99086C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2F76940"/>
    <w:multiLevelType w:val="multilevel"/>
    <w:tmpl w:val="2FB20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1" w15:restartNumberingAfterBreak="0">
    <w:nsid w:val="33FC18A4"/>
    <w:multiLevelType w:val="hybridMultilevel"/>
    <w:tmpl w:val="299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053"/>
    <w:multiLevelType w:val="multilevel"/>
    <w:tmpl w:val="58866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 w15:restartNumberingAfterBreak="0">
    <w:nsid w:val="34B119C4"/>
    <w:multiLevelType w:val="hybridMultilevel"/>
    <w:tmpl w:val="E57C4BE8"/>
    <w:lvl w:ilvl="0" w:tplc="ECFE7D0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9576DEF"/>
    <w:multiLevelType w:val="hybridMultilevel"/>
    <w:tmpl w:val="F03E401C"/>
    <w:lvl w:ilvl="0" w:tplc="EE4099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604688"/>
    <w:multiLevelType w:val="hybridMultilevel"/>
    <w:tmpl w:val="21200EAA"/>
    <w:lvl w:ilvl="0" w:tplc="ECCE18A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5574FE2"/>
    <w:multiLevelType w:val="hybridMultilevel"/>
    <w:tmpl w:val="18D6343C"/>
    <w:lvl w:ilvl="0" w:tplc="5AE67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64584E"/>
    <w:multiLevelType w:val="hybridMultilevel"/>
    <w:tmpl w:val="778CB4F2"/>
    <w:lvl w:ilvl="0" w:tplc="C9CE738E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8" w15:restartNumberingAfterBreak="0">
    <w:nsid w:val="5EAA76CC"/>
    <w:multiLevelType w:val="hybridMultilevel"/>
    <w:tmpl w:val="AC5E22AE"/>
    <w:lvl w:ilvl="0" w:tplc="63C4A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77B8E"/>
    <w:multiLevelType w:val="multilevel"/>
    <w:tmpl w:val="8FBE15C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 w15:restartNumberingAfterBreak="0">
    <w:nsid w:val="677E2B61"/>
    <w:multiLevelType w:val="multilevel"/>
    <w:tmpl w:val="AD341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 w15:restartNumberingAfterBreak="0">
    <w:nsid w:val="6AC43B2C"/>
    <w:multiLevelType w:val="hybridMultilevel"/>
    <w:tmpl w:val="6DFE2CB4"/>
    <w:lvl w:ilvl="0" w:tplc="0D0616D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B987FDF"/>
    <w:multiLevelType w:val="multilevel"/>
    <w:tmpl w:val="AA2E42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23" w15:restartNumberingAfterBreak="0">
    <w:nsid w:val="6C955E2E"/>
    <w:multiLevelType w:val="hybridMultilevel"/>
    <w:tmpl w:val="1ECE2442"/>
    <w:lvl w:ilvl="0" w:tplc="9C84DD6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D157EA1"/>
    <w:multiLevelType w:val="hybridMultilevel"/>
    <w:tmpl w:val="5532BAF6"/>
    <w:lvl w:ilvl="0" w:tplc="0268C49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 w15:restartNumberingAfterBreak="0">
    <w:nsid w:val="73956101"/>
    <w:multiLevelType w:val="hybridMultilevel"/>
    <w:tmpl w:val="416ACF6A"/>
    <w:lvl w:ilvl="0" w:tplc="EA88F69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C53DC"/>
    <w:multiLevelType w:val="hybridMultilevel"/>
    <w:tmpl w:val="DCA8DB6C"/>
    <w:lvl w:ilvl="0" w:tplc="3CB0A12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7" w15:restartNumberingAfterBreak="0">
    <w:nsid w:val="768B7D82"/>
    <w:multiLevelType w:val="multilevel"/>
    <w:tmpl w:val="7784725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8" w15:restartNumberingAfterBreak="0">
    <w:nsid w:val="7AAF590F"/>
    <w:multiLevelType w:val="hybridMultilevel"/>
    <w:tmpl w:val="34FAD088"/>
    <w:lvl w:ilvl="0" w:tplc="9F98FBF6">
      <w:start w:val="1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abstractNum w:abstractNumId="29" w15:restartNumberingAfterBreak="0">
    <w:nsid w:val="7F1A6D5A"/>
    <w:multiLevelType w:val="hybridMultilevel"/>
    <w:tmpl w:val="CB8443A8"/>
    <w:lvl w:ilvl="0" w:tplc="FF5ADA3C">
      <w:start w:val="3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8"/>
  </w:num>
  <w:num w:numId="5">
    <w:abstractNumId w:val="12"/>
  </w:num>
  <w:num w:numId="6">
    <w:abstractNumId w:val="19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13"/>
  </w:num>
  <w:num w:numId="12">
    <w:abstractNumId w:val="15"/>
  </w:num>
  <w:num w:numId="13">
    <w:abstractNumId w:val="27"/>
  </w:num>
  <w:num w:numId="14">
    <w:abstractNumId w:val="1"/>
  </w:num>
  <w:num w:numId="15">
    <w:abstractNumId w:val="23"/>
  </w:num>
  <w:num w:numId="16">
    <w:abstractNumId w:val="6"/>
  </w:num>
  <w:num w:numId="17">
    <w:abstractNumId w:val="10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0"/>
  </w:num>
  <w:num w:numId="23">
    <w:abstractNumId w:val="22"/>
  </w:num>
  <w:num w:numId="24">
    <w:abstractNumId w:val="4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D"/>
    <w:rsid w:val="0000226B"/>
    <w:rsid w:val="0001520E"/>
    <w:rsid w:val="00025797"/>
    <w:rsid w:val="00034063"/>
    <w:rsid w:val="000401D8"/>
    <w:rsid w:val="00053F27"/>
    <w:rsid w:val="00057053"/>
    <w:rsid w:val="000607C1"/>
    <w:rsid w:val="0006387C"/>
    <w:rsid w:val="00063A4A"/>
    <w:rsid w:val="00072284"/>
    <w:rsid w:val="0007345E"/>
    <w:rsid w:val="0007372B"/>
    <w:rsid w:val="000A1E78"/>
    <w:rsid w:val="000B0530"/>
    <w:rsid w:val="000B16EB"/>
    <w:rsid w:val="000B61B7"/>
    <w:rsid w:val="000B7745"/>
    <w:rsid w:val="000C67B8"/>
    <w:rsid w:val="000C6CB1"/>
    <w:rsid w:val="000C7294"/>
    <w:rsid w:val="001008BD"/>
    <w:rsid w:val="00100BB2"/>
    <w:rsid w:val="001013A2"/>
    <w:rsid w:val="001054A5"/>
    <w:rsid w:val="001054BC"/>
    <w:rsid w:val="00106989"/>
    <w:rsid w:val="00114886"/>
    <w:rsid w:val="00117F88"/>
    <w:rsid w:val="001228DA"/>
    <w:rsid w:val="00123588"/>
    <w:rsid w:val="001258D4"/>
    <w:rsid w:val="00130B57"/>
    <w:rsid w:val="00133B96"/>
    <w:rsid w:val="00141B8D"/>
    <w:rsid w:val="0014338F"/>
    <w:rsid w:val="001547C7"/>
    <w:rsid w:val="00156733"/>
    <w:rsid w:val="00161FFA"/>
    <w:rsid w:val="00165751"/>
    <w:rsid w:val="0017452E"/>
    <w:rsid w:val="001746F2"/>
    <w:rsid w:val="001765BA"/>
    <w:rsid w:val="00193FED"/>
    <w:rsid w:val="00195589"/>
    <w:rsid w:val="00196147"/>
    <w:rsid w:val="001A0375"/>
    <w:rsid w:val="001A5BF6"/>
    <w:rsid w:val="001C5DE0"/>
    <w:rsid w:val="001D250C"/>
    <w:rsid w:val="001D2B6A"/>
    <w:rsid w:val="001E667F"/>
    <w:rsid w:val="001F3045"/>
    <w:rsid w:val="002012B7"/>
    <w:rsid w:val="00220633"/>
    <w:rsid w:val="0022652D"/>
    <w:rsid w:val="00240E23"/>
    <w:rsid w:val="00241614"/>
    <w:rsid w:val="00263C78"/>
    <w:rsid w:val="00290FF4"/>
    <w:rsid w:val="002949A7"/>
    <w:rsid w:val="002A23CD"/>
    <w:rsid w:val="002B7057"/>
    <w:rsid w:val="002C5C92"/>
    <w:rsid w:val="002D0201"/>
    <w:rsid w:val="002E2E01"/>
    <w:rsid w:val="002E569F"/>
    <w:rsid w:val="002E677B"/>
    <w:rsid w:val="002E792A"/>
    <w:rsid w:val="002E7C8F"/>
    <w:rsid w:val="002F178C"/>
    <w:rsid w:val="002F3FB3"/>
    <w:rsid w:val="0030682F"/>
    <w:rsid w:val="00306E03"/>
    <w:rsid w:val="003107E2"/>
    <w:rsid w:val="0031689C"/>
    <w:rsid w:val="00340E91"/>
    <w:rsid w:val="00343FF5"/>
    <w:rsid w:val="00344B69"/>
    <w:rsid w:val="00361A4D"/>
    <w:rsid w:val="00363FC8"/>
    <w:rsid w:val="00376429"/>
    <w:rsid w:val="00380397"/>
    <w:rsid w:val="00383500"/>
    <w:rsid w:val="0038398F"/>
    <w:rsid w:val="00383F6F"/>
    <w:rsid w:val="00386105"/>
    <w:rsid w:val="003A7DC8"/>
    <w:rsid w:val="003B1FA5"/>
    <w:rsid w:val="003B360B"/>
    <w:rsid w:val="003C7F69"/>
    <w:rsid w:val="003D0118"/>
    <w:rsid w:val="003D69AB"/>
    <w:rsid w:val="003E1B94"/>
    <w:rsid w:val="003E65DA"/>
    <w:rsid w:val="003E7AAE"/>
    <w:rsid w:val="003F77AF"/>
    <w:rsid w:val="00420307"/>
    <w:rsid w:val="004305F4"/>
    <w:rsid w:val="00434F33"/>
    <w:rsid w:val="0044031D"/>
    <w:rsid w:val="004439A3"/>
    <w:rsid w:val="004533E1"/>
    <w:rsid w:val="00461A42"/>
    <w:rsid w:val="00464A5A"/>
    <w:rsid w:val="00487ACC"/>
    <w:rsid w:val="004A2C26"/>
    <w:rsid w:val="004A5B8E"/>
    <w:rsid w:val="004A7731"/>
    <w:rsid w:val="004B241A"/>
    <w:rsid w:val="004B3A5C"/>
    <w:rsid w:val="004B4B2D"/>
    <w:rsid w:val="004C4C30"/>
    <w:rsid w:val="004D2F87"/>
    <w:rsid w:val="004D6848"/>
    <w:rsid w:val="004F0B99"/>
    <w:rsid w:val="004F241D"/>
    <w:rsid w:val="004F55FD"/>
    <w:rsid w:val="004F71FD"/>
    <w:rsid w:val="00501EAB"/>
    <w:rsid w:val="005219FA"/>
    <w:rsid w:val="005252A4"/>
    <w:rsid w:val="00532A0B"/>
    <w:rsid w:val="00535E9B"/>
    <w:rsid w:val="00536C66"/>
    <w:rsid w:val="0054082C"/>
    <w:rsid w:val="00542856"/>
    <w:rsid w:val="00547C8D"/>
    <w:rsid w:val="00554884"/>
    <w:rsid w:val="00555409"/>
    <w:rsid w:val="00561AB0"/>
    <w:rsid w:val="00561BB3"/>
    <w:rsid w:val="0056479D"/>
    <w:rsid w:val="005709B7"/>
    <w:rsid w:val="005835DF"/>
    <w:rsid w:val="00583AE5"/>
    <w:rsid w:val="00593AA6"/>
    <w:rsid w:val="005A6439"/>
    <w:rsid w:val="005A6DC8"/>
    <w:rsid w:val="005B3058"/>
    <w:rsid w:val="005B559A"/>
    <w:rsid w:val="005C10A4"/>
    <w:rsid w:val="005D26F7"/>
    <w:rsid w:val="005E342A"/>
    <w:rsid w:val="005E44A4"/>
    <w:rsid w:val="005E66F1"/>
    <w:rsid w:val="005F174D"/>
    <w:rsid w:val="005F3A38"/>
    <w:rsid w:val="005F64E2"/>
    <w:rsid w:val="005F7B38"/>
    <w:rsid w:val="00604C6D"/>
    <w:rsid w:val="006063F3"/>
    <w:rsid w:val="00610438"/>
    <w:rsid w:val="006200EA"/>
    <w:rsid w:val="0063768C"/>
    <w:rsid w:val="006415A2"/>
    <w:rsid w:val="0066376F"/>
    <w:rsid w:val="00663956"/>
    <w:rsid w:val="00677E65"/>
    <w:rsid w:val="006840E4"/>
    <w:rsid w:val="0068497C"/>
    <w:rsid w:val="00685910"/>
    <w:rsid w:val="00685CE7"/>
    <w:rsid w:val="0069562C"/>
    <w:rsid w:val="00695CAC"/>
    <w:rsid w:val="006974DA"/>
    <w:rsid w:val="006A333B"/>
    <w:rsid w:val="006A71F1"/>
    <w:rsid w:val="006B4E84"/>
    <w:rsid w:val="006C33BC"/>
    <w:rsid w:val="006D516D"/>
    <w:rsid w:val="006E33E8"/>
    <w:rsid w:val="006E4125"/>
    <w:rsid w:val="007010D3"/>
    <w:rsid w:val="00717F5C"/>
    <w:rsid w:val="00721257"/>
    <w:rsid w:val="00721559"/>
    <w:rsid w:val="007372EB"/>
    <w:rsid w:val="00746B94"/>
    <w:rsid w:val="0075343D"/>
    <w:rsid w:val="00753A08"/>
    <w:rsid w:val="00770BD2"/>
    <w:rsid w:val="00775A36"/>
    <w:rsid w:val="00781600"/>
    <w:rsid w:val="007830F5"/>
    <w:rsid w:val="0078609C"/>
    <w:rsid w:val="007971CB"/>
    <w:rsid w:val="007A352C"/>
    <w:rsid w:val="007A4F8F"/>
    <w:rsid w:val="007B380C"/>
    <w:rsid w:val="007B54F2"/>
    <w:rsid w:val="007C1566"/>
    <w:rsid w:val="007C3AF2"/>
    <w:rsid w:val="007C53DF"/>
    <w:rsid w:val="007D5C2F"/>
    <w:rsid w:val="007F3B0C"/>
    <w:rsid w:val="00800F8D"/>
    <w:rsid w:val="008033A3"/>
    <w:rsid w:val="00807101"/>
    <w:rsid w:val="008074E1"/>
    <w:rsid w:val="008118D9"/>
    <w:rsid w:val="008143A0"/>
    <w:rsid w:val="0081459B"/>
    <w:rsid w:val="00826C4C"/>
    <w:rsid w:val="00833ABB"/>
    <w:rsid w:val="0084418E"/>
    <w:rsid w:val="00844522"/>
    <w:rsid w:val="00852939"/>
    <w:rsid w:val="00861DA5"/>
    <w:rsid w:val="00864058"/>
    <w:rsid w:val="0086744B"/>
    <w:rsid w:val="00870A3C"/>
    <w:rsid w:val="00872354"/>
    <w:rsid w:val="00881419"/>
    <w:rsid w:val="00881773"/>
    <w:rsid w:val="00884D20"/>
    <w:rsid w:val="008A1D57"/>
    <w:rsid w:val="008A3AEF"/>
    <w:rsid w:val="008A42B3"/>
    <w:rsid w:val="008B36A6"/>
    <w:rsid w:val="008B72E4"/>
    <w:rsid w:val="008C0B2D"/>
    <w:rsid w:val="008D0B56"/>
    <w:rsid w:val="008D3DB5"/>
    <w:rsid w:val="008D6B25"/>
    <w:rsid w:val="008E1223"/>
    <w:rsid w:val="008E1288"/>
    <w:rsid w:val="008E4905"/>
    <w:rsid w:val="009005AF"/>
    <w:rsid w:val="0090136E"/>
    <w:rsid w:val="00903B11"/>
    <w:rsid w:val="00931B9B"/>
    <w:rsid w:val="00932E12"/>
    <w:rsid w:val="00944205"/>
    <w:rsid w:val="00950B1A"/>
    <w:rsid w:val="0095342A"/>
    <w:rsid w:val="00954CB7"/>
    <w:rsid w:val="00956939"/>
    <w:rsid w:val="009603E5"/>
    <w:rsid w:val="009618B7"/>
    <w:rsid w:val="00971720"/>
    <w:rsid w:val="009762EE"/>
    <w:rsid w:val="00977148"/>
    <w:rsid w:val="009870D0"/>
    <w:rsid w:val="00987C4C"/>
    <w:rsid w:val="009903E5"/>
    <w:rsid w:val="00991888"/>
    <w:rsid w:val="0099335F"/>
    <w:rsid w:val="009938E1"/>
    <w:rsid w:val="00995034"/>
    <w:rsid w:val="009C7BB6"/>
    <w:rsid w:val="009F0A22"/>
    <w:rsid w:val="009F5A39"/>
    <w:rsid w:val="009F6AEF"/>
    <w:rsid w:val="009F734A"/>
    <w:rsid w:val="00A170AE"/>
    <w:rsid w:val="00A205C3"/>
    <w:rsid w:val="00A2159E"/>
    <w:rsid w:val="00A21AA1"/>
    <w:rsid w:val="00A337AA"/>
    <w:rsid w:val="00A34CC4"/>
    <w:rsid w:val="00A43C09"/>
    <w:rsid w:val="00A43F44"/>
    <w:rsid w:val="00A44F8F"/>
    <w:rsid w:val="00A479E9"/>
    <w:rsid w:val="00A51F05"/>
    <w:rsid w:val="00A5556B"/>
    <w:rsid w:val="00A60301"/>
    <w:rsid w:val="00A62E73"/>
    <w:rsid w:val="00A63E5E"/>
    <w:rsid w:val="00A73E77"/>
    <w:rsid w:val="00A97B49"/>
    <w:rsid w:val="00AA0126"/>
    <w:rsid w:val="00AA0935"/>
    <w:rsid w:val="00AA1FFB"/>
    <w:rsid w:val="00AA39E0"/>
    <w:rsid w:val="00AC5773"/>
    <w:rsid w:val="00AE295A"/>
    <w:rsid w:val="00AE3744"/>
    <w:rsid w:val="00AE605D"/>
    <w:rsid w:val="00AF122C"/>
    <w:rsid w:val="00B1250E"/>
    <w:rsid w:val="00B17040"/>
    <w:rsid w:val="00B270E1"/>
    <w:rsid w:val="00B33130"/>
    <w:rsid w:val="00B33582"/>
    <w:rsid w:val="00B33AEE"/>
    <w:rsid w:val="00B37167"/>
    <w:rsid w:val="00B56FBD"/>
    <w:rsid w:val="00B708B7"/>
    <w:rsid w:val="00B721A1"/>
    <w:rsid w:val="00B82399"/>
    <w:rsid w:val="00B8386F"/>
    <w:rsid w:val="00B83C8F"/>
    <w:rsid w:val="00B84388"/>
    <w:rsid w:val="00B85EAB"/>
    <w:rsid w:val="00B93330"/>
    <w:rsid w:val="00B948CD"/>
    <w:rsid w:val="00BA22D1"/>
    <w:rsid w:val="00BA5B56"/>
    <w:rsid w:val="00BB3253"/>
    <w:rsid w:val="00BB51C6"/>
    <w:rsid w:val="00BC0E26"/>
    <w:rsid w:val="00BE1B22"/>
    <w:rsid w:val="00BF6AA9"/>
    <w:rsid w:val="00C009ED"/>
    <w:rsid w:val="00C04CAD"/>
    <w:rsid w:val="00C11169"/>
    <w:rsid w:val="00C131AD"/>
    <w:rsid w:val="00C21B6B"/>
    <w:rsid w:val="00C2331D"/>
    <w:rsid w:val="00C24F9E"/>
    <w:rsid w:val="00C468FC"/>
    <w:rsid w:val="00C86184"/>
    <w:rsid w:val="00C9419F"/>
    <w:rsid w:val="00CA20F4"/>
    <w:rsid w:val="00CA310B"/>
    <w:rsid w:val="00CB2809"/>
    <w:rsid w:val="00CB34A0"/>
    <w:rsid w:val="00CB5147"/>
    <w:rsid w:val="00CC02DD"/>
    <w:rsid w:val="00CC5C4B"/>
    <w:rsid w:val="00CD42CD"/>
    <w:rsid w:val="00CD5DBB"/>
    <w:rsid w:val="00CF3934"/>
    <w:rsid w:val="00D22979"/>
    <w:rsid w:val="00D23EDA"/>
    <w:rsid w:val="00D24B94"/>
    <w:rsid w:val="00D251EA"/>
    <w:rsid w:val="00D5727C"/>
    <w:rsid w:val="00D573BB"/>
    <w:rsid w:val="00D63DB5"/>
    <w:rsid w:val="00D641B6"/>
    <w:rsid w:val="00D733F1"/>
    <w:rsid w:val="00D7513E"/>
    <w:rsid w:val="00D762B6"/>
    <w:rsid w:val="00D76A74"/>
    <w:rsid w:val="00D817D5"/>
    <w:rsid w:val="00D83C47"/>
    <w:rsid w:val="00D85595"/>
    <w:rsid w:val="00D85CEC"/>
    <w:rsid w:val="00D9315B"/>
    <w:rsid w:val="00DA0E50"/>
    <w:rsid w:val="00DB3BA5"/>
    <w:rsid w:val="00DC36A8"/>
    <w:rsid w:val="00DC59CF"/>
    <w:rsid w:val="00DD63B2"/>
    <w:rsid w:val="00DE2AB6"/>
    <w:rsid w:val="00DE3344"/>
    <w:rsid w:val="00DF06FE"/>
    <w:rsid w:val="00DF610B"/>
    <w:rsid w:val="00E03A2B"/>
    <w:rsid w:val="00E04711"/>
    <w:rsid w:val="00E10CAC"/>
    <w:rsid w:val="00E141BA"/>
    <w:rsid w:val="00E15F5F"/>
    <w:rsid w:val="00E206E1"/>
    <w:rsid w:val="00E22B4C"/>
    <w:rsid w:val="00E2330E"/>
    <w:rsid w:val="00E314ED"/>
    <w:rsid w:val="00E3368D"/>
    <w:rsid w:val="00E436D7"/>
    <w:rsid w:val="00E45051"/>
    <w:rsid w:val="00E5451C"/>
    <w:rsid w:val="00E54AB5"/>
    <w:rsid w:val="00E6179A"/>
    <w:rsid w:val="00E637A7"/>
    <w:rsid w:val="00E66FBC"/>
    <w:rsid w:val="00E70517"/>
    <w:rsid w:val="00E72FA3"/>
    <w:rsid w:val="00E7678D"/>
    <w:rsid w:val="00E77C50"/>
    <w:rsid w:val="00E81649"/>
    <w:rsid w:val="00E861AC"/>
    <w:rsid w:val="00EA7419"/>
    <w:rsid w:val="00EB7D4A"/>
    <w:rsid w:val="00EC0BCA"/>
    <w:rsid w:val="00ED6192"/>
    <w:rsid w:val="00ED7630"/>
    <w:rsid w:val="00EE3D1E"/>
    <w:rsid w:val="00EE3D4F"/>
    <w:rsid w:val="00EF42F5"/>
    <w:rsid w:val="00EF7CB5"/>
    <w:rsid w:val="00F05840"/>
    <w:rsid w:val="00F21D08"/>
    <w:rsid w:val="00F278FF"/>
    <w:rsid w:val="00F27BFA"/>
    <w:rsid w:val="00F42214"/>
    <w:rsid w:val="00F422ED"/>
    <w:rsid w:val="00F50FA4"/>
    <w:rsid w:val="00F539EC"/>
    <w:rsid w:val="00F876FF"/>
    <w:rsid w:val="00F9089D"/>
    <w:rsid w:val="00F96C59"/>
    <w:rsid w:val="00FB1103"/>
    <w:rsid w:val="00FB531B"/>
    <w:rsid w:val="00FC5432"/>
    <w:rsid w:val="00FD09A0"/>
    <w:rsid w:val="00FD557D"/>
    <w:rsid w:val="00FF2FA2"/>
    <w:rsid w:val="00FF45B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A24B2B-F22C-4BEA-9AEA-A63C864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A6"/>
    <w:rPr>
      <w:rFonts w:cs="CordiaUPC"/>
      <w:sz w:val="30"/>
      <w:szCs w:val="30"/>
      <w:lang w:val="th-TH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cs="AngsanaUPC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ngsanaUPC"/>
      <w:b/>
      <w:bCs/>
      <w:sz w:val="32"/>
      <w:szCs w:val="32"/>
      <w:lang w:val="en-US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cs="AngsanaUPC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thaiDistribute"/>
    </w:pPr>
    <w:rPr>
      <w:rFonts w:cs="AngsanaUPC"/>
      <w:sz w:val="32"/>
      <w:szCs w:val="32"/>
    </w:rPr>
  </w:style>
  <w:style w:type="paragraph" w:styleId="a8">
    <w:name w:val="Body Text"/>
    <w:basedOn w:val="a"/>
    <w:pPr>
      <w:jc w:val="thaiDistribute"/>
    </w:pPr>
    <w:rPr>
      <w:rFonts w:cs="AngsanaUPC"/>
      <w:b/>
      <w:bCs/>
      <w:sz w:val="32"/>
      <w:szCs w:val="32"/>
      <w:lang w:val="en-US"/>
    </w:rPr>
  </w:style>
  <w:style w:type="paragraph" w:styleId="20">
    <w:name w:val="Body Text 2"/>
    <w:basedOn w:val="a"/>
    <w:pPr>
      <w:jc w:val="both"/>
    </w:pPr>
    <w:rPr>
      <w:rFonts w:cs="AngsanaUPC"/>
      <w:sz w:val="32"/>
      <w:szCs w:val="32"/>
    </w:rPr>
  </w:style>
  <w:style w:type="paragraph" w:styleId="a9">
    <w:name w:val="Balloon Text"/>
    <w:basedOn w:val="a"/>
    <w:semiHidden/>
    <w:rsid w:val="00B33582"/>
    <w:rPr>
      <w:rFonts w:ascii="Tahoma" w:hAnsi="Tahoma" w:cs="Angsana New"/>
      <w:sz w:val="16"/>
      <w:szCs w:val="18"/>
    </w:rPr>
  </w:style>
  <w:style w:type="table" w:styleId="aa">
    <w:name w:val="Table Grid"/>
    <w:basedOn w:val="a1"/>
    <w:rsid w:val="009C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987C4C"/>
    <w:rPr>
      <w:rFonts w:cs="AngsanaUPC"/>
      <w:b/>
      <w:bCs/>
      <w:sz w:val="48"/>
      <w:szCs w:val="4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ut1.do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Crut1</Template>
  <TotalTime>72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KARNJANAPISAK TECH SP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std</cp:lastModifiedBy>
  <cp:revision>11</cp:revision>
  <cp:lastPrinted>2021-10-28T07:31:00Z</cp:lastPrinted>
  <dcterms:created xsi:type="dcterms:W3CDTF">2019-04-29T15:21:00Z</dcterms:created>
  <dcterms:modified xsi:type="dcterms:W3CDTF">2021-10-29T03:59:00Z</dcterms:modified>
</cp:coreProperties>
</file>