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9" w:rsidRPr="001D250C" w:rsidRDefault="007F3B0C" w:rsidP="001D250C">
      <w:pPr>
        <w:rPr>
          <w:rFonts w:ascii="TH SarabunPSK" w:hAnsi="TH SarabunPSK" w:cs="TH SarabunPSK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F1D00" wp14:editId="41186A08">
                <wp:simplePos x="0" y="0"/>
                <wp:positionH relativeFrom="page">
                  <wp:posOffset>7007225</wp:posOffset>
                </wp:positionH>
                <wp:positionV relativeFrom="paragraph">
                  <wp:posOffset>-624840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3B0C" w:rsidRPr="007F3B0C" w:rsidRDefault="007F3B0C" w:rsidP="007F3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วผ.00</w:t>
                            </w:r>
                            <w:r w:rsidR="007372EB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F1D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1.75pt;margin-top:-49.2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ljSP98AAAANAQAADwAAAAAAAAAAAAAAAAB8BAAAZHJzL2Rvd25y&#10;ZXYueG1sUEsFBgAAAAAEAAQA8wAAAIgFAAAAAA==&#10;" filled="f" stroked="f">
                <v:textbox style="mso-fit-shape-to-text:t">
                  <w:txbxContent>
                    <w:p w:rsidR="007F3B0C" w:rsidRPr="007F3B0C" w:rsidRDefault="007F3B0C" w:rsidP="007F3B0C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วผ.00</w:t>
                      </w:r>
                      <w:r w:rsidR="007372EB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-307340</wp:posOffset>
                </wp:positionV>
                <wp:extent cx="4857115" cy="800100"/>
                <wp:effectExtent l="0" t="0" r="0" b="0"/>
                <wp:wrapNone/>
                <wp:docPr id="6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130" w:rsidRPr="00B33130" w:rsidRDefault="00241614">
                            <w:pPr>
                              <w:pStyle w:val="4"/>
                              <w:rPr>
                                <w:rFonts w:cs="Times New Roman"/>
                                <w:sz w:val="36"/>
                                <w:szCs w:val="36"/>
                                <w:cs/>
                              </w:rPr>
                            </w:pPr>
                            <w:r w:rsidRPr="00B3313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241614" w:rsidRPr="00A43F44" w:rsidRDefault="00241614">
                            <w:pPr>
                              <w:pStyle w:val="4"/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</w:pPr>
                            <w:r w:rsidRPr="00A43F44"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44.8pt;margin-top:-24.2pt;width:382.45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" filled="f" stroked="f" strokeweight=".25pt">
                <v:textbox inset="1pt,1pt,1pt,1pt">
                  <w:txbxContent>
                    <w:p w:rsidR="00B33130" w:rsidRPr="00B33130" w:rsidRDefault="00241614">
                      <w:pPr>
                        <w:pStyle w:val="4"/>
                        <w:rPr>
                          <w:rFonts w:cs="Times New Roman"/>
                          <w:sz w:val="36"/>
                          <w:szCs w:val="36"/>
                          <w:cs/>
                        </w:rPr>
                      </w:pPr>
                      <w:r w:rsidRPr="00B3313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241614" w:rsidRPr="00A43F44" w:rsidRDefault="00241614">
                      <w:pPr>
                        <w:pStyle w:val="4"/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</w:pPr>
                      <w:r w:rsidRPr="00A43F44"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="00685CE7">
        <w:rPr>
          <w:noProof/>
          <w:lang w:val="en-US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-173355</wp:posOffset>
            </wp:positionV>
            <wp:extent cx="516890" cy="5397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3" r="41156" b="7373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8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EF" w:rsidRPr="001228D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741680</wp:posOffset>
                </wp:positionV>
                <wp:extent cx="76835" cy="57150"/>
                <wp:effectExtent l="0" t="0" r="0" b="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614" w:rsidRDefault="00241614">
                            <w:pPr>
                              <w:rPr>
                                <w:rFonts w:cs="Times New Roman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ศธ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0907.82/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margin-left:8pt;margin-top:58.4pt;width:6.05pt;height: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" o:allowincell="f" filled="f" stroked="f">
                <v:textbox inset="1pt,1pt,1pt,1pt">
                  <w:txbxContent>
                    <w:p w:rsidR="00241614" w:rsidRDefault="00241614">
                      <w:pPr>
                        <w:rPr>
                          <w:rFonts w:cs="Times New Roman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proofErr w:type="spellStart"/>
                      <w:r>
                        <w:rPr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>
                        <w:rPr>
                          <w:sz w:val="32"/>
                          <w:szCs w:val="32"/>
                          <w:cs/>
                        </w:rPr>
                        <w:t xml:space="preserve"> 0907.82/</w:t>
                      </w:r>
                    </w:p>
                  </w:txbxContent>
                </v:textbox>
              </v:rect>
            </w:pict>
          </mc:Fallback>
        </mc:AlternateConten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704850</wp:posOffset>
                </wp:positionV>
                <wp:extent cx="38100" cy="38100"/>
                <wp:effectExtent l="0" t="0" r="0" b="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วิทยาลัยเทคนิคค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กาญจนา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ภิเษก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 สมุทรปราการ</w:t>
                            </w:r>
                          </w:p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สำนักงานเลขที่ 336  ถ.สุขุมวิท  ต.บางปูใหม่</w:t>
                            </w:r>
                          </w:p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อ.เมือง  จ. สมุทรปราการ     10280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281.6pt;margin-top:55.5pt;width:3pt;height: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" o:allowincell="f" filled="f" stroked="f">
                <v:textbox inset="1pt,1pt,1pt,1pt">
                  <w:txbxContent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วิทยาลัยเทคนิคค</w:t>
                      </w:r>
                      <w:proofErr w:type="spellEnd"/>
                      <w:r>
                        <w:rPr>
                          <w:cs/>
                        </w:rPr>
                        <w:t>กาญจนา</w:t>
                      </w:r>
                      <w:proofErr w:type="spellStart"/>
                      <w:r>
                        <w:rPr>
                          <w:cs/>
                        </w:rPr>
                        <w:t>ภิเษก</w:t>
                      </w:r>
                      <w:proofErr w:type="spellEnd"/>
                      <w:r>
                        <w:rPr>
                          <w:cs/>
                        </w:rPr>
                        <w:t xml:space="preserve"> สมุทรปราการ</w:t>
                      </w:r>
                    </w:p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cs/>
                        </w:rPr>
                        <w:t>สำนักงานเลขที่ 336  ถ.สุขุมวิท  ต.บางปูใหม่</w:t>
                      </w:r>
                    </w:p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cs/>
                        </w:rPr>
                        <w:t>อ.เมือง  จ. สมุทรปราการ     10280</w:t>
                      </w:r>
                    </w:p>
                  </w:txbxContent>
                </v:textbox>
              </v:rect>
            </w:pict>
          </mc:Fallback>
        </mc:AlternateContent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1D250C" w:rsidRPr="001D250C" w:rsidRDefault="001D250C" w:rsidP="00B270E1">
      <w:pPr>
        <w:spacing w:before="1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34063" w:rsidRPr="001228DA" w:rsidRDefault="00034063" w:rsidP="00B270E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228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1459B" w:rsidRPr="001228DA">
        <w:rPr>
          <w:rFonts w:ascii="TH SarabunPSK" w:hAnsi="TH SarabunPSK" w:cs="TH SarabunPSK"/>
          <w:sz w:val="32"/>
          <w:szCs w:val="32"/>
          <w:cs/>
        </w:rPr>
        <w:t xml:space="preserve">ฝ่ายวิชาการ </w:t>
      </w:r>
      <w:r w:rsidR="00770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0E1" w:rsidRPr="00122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DA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770BD2"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034063" w:rsidRPr="00EB7D4A" w:rsidRDefault="00034063" w:rsidP="00B270E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1228D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1547C7">
        <w:rPr>
          <w:rFonts w:ascii="TH SarabunPSK" w:hAnsi="TH SarabunPSK" w:cs="TH SarabunPSK" w:hint="cs"/>
          <w:sz w:val="32"/>
          <w:szCs w:val="32"/>
          <w:cs/>
        </w:rPr>
        <w:t>.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..............</w:t>
      </w:r>
      <w:r w:rsidR="001547C7">
        <w:rPr>
          <w:rFonts w:ascii="TH SarabunPSK" w:hAnsi="TH SarabunPSK" w:cs="TH SarabunPSK" w:hint="cs"/>
          <w:sz w:val="32"/>
          <w:szCs w:val="32"/>
          <w:cs/>
        </w:rPr>
        <w:t>.</w:t>
      </w:r>
      <w:r w:rsidRPr="001228DA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5E44A4">
        <w:rPr>
          <w:rFonts w:ascii="TH SarabunPSK" w:hAnsi="TH SarabunPSK" w:cs="TH SarabunPSK" w:hint="cs"/>
          <w:sz w:val="32"/>
          <w:szCs w:val="32"/>
          <w:cs/>
          <w:lang w:val="en-US"/>
        </w:rPr>
        <w:t>…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……..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เดือน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……………………………………</w:t>
      </w:r>
      <w:proofErr w:type="spellStart"/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พ.ศ</w:t>
      </w:r>
      <w:proofErr w:type="spellEnd"/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…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………....</w:t>
      </w:r>
    </w:p>
    <w:p w:rsidR="00034063" w:rsidRPr="001228DA" w:rsidRDefault="00034063" w:rsidP="005F7B38">
      <w:pPr>
        <w:ind w:left="720" w:hanging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เรื่อ</w:t>
      </w:r>
      <w:r w:rsidR="009F6AEF" w:rsidRPr="001228DA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  <w:r w:rsidR="00532A0B" w:rsidRPr="001228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93FE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ขออนุญาตแก้ผลการเรียน </w:t>
      </w:r>
      <w:proofErr w:type="spellStart"/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r w:rsidR="00193FED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ส</w:t>
      </w:r>
      <w:proofErr w:type="spellEnd"/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. (</w:t>
      </w:r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ไม่สมบูรณ์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B270E1" w:rsidRPr="001228DA" w:rsidRDefault="00685CE7" w:rsidP="00B270E1">
      <w:pPr>
        <w:rPr>
          <w:rFonts w:ascii="TH SarabunPSK" w:hAnsi="TH SarabunPSK" w:cs="TH SarabunPSK"/>
          <w:sz w:val="16"/>
          <w:szCs w:val="16"/>
          <w:cs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86360</wp:posOffset>
                </wp:positionV>
                <wp:extent cx="6047740" cy="0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F5C59" id="Line 9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8pt" to="477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7U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"/>
            </w:pict>
          </mc:Fallback>
        </mc:AlternateContent>
      </w:r>
    </w:p>
    <w:p w:rsidR="007971CB" w:rsidRDefault="00532A0B" w:rsidP="0099335F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228DA">
        <w:rPr>
          <w:rFonts w:ascii="TH SarabunPSK" w:hAnsi="TH SarabunPSK" w:cs="TH SarabunPSK"/>
          <w:sz w:val="32"/>
          <w:szCs w:val="32"/>
          <w:cs/>
        </w:rPr>
        <w:tab/>
      </w:r>
      <w:r w:rsidR="001547C7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 w:rsidR="00770BD2"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ED6192" w:rsidRPr="001228DA" w:rsidRDefault="00ED6192" w:rsidP="0099335F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770BD2" w:rsidRDefault="00380397" w:rsidP="00770BD2">
      <w:pPr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2F3FB3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ตามที่วิทยาลัยฯ มอบหมายให้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……………………………………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ปฏิบัติหน้าที่สอนในรายวิชา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……………………….</w:t>
      </w:r>
    </w:p>
    <w:p w:rsidR="001547C7" w:rsidRDefault="00770BD2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……………………….</w:t>
      </w:r>
      <w:r w:rsidR="00EE3D4F">
        <w:rPr>
          <w:rFonts w:ascii="TH SarabunPSK" w:hAnsi="TH SarabunPSK" w:cs="TH SarabunPSK" w:hint="cs"/>
          <w:sz w:val="32"/>
          <w:szCs w:val="32"/>
          <w:cs/>
          <w:lang w:val="en-US"/>
        </w:rPr>
        <w:t>ร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หัสวิชา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………………..……</w:t>
      </w:r>
      <w:r w:rsidR="00EE3D4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นักเรียนนักศึกษาระดับชั้น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………………..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สาขางาน</w:t>
      </w:r>
      <w:r w:rsidR="00EE3D4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………………………….</w:t>
      </w:r>
      <w:r w:rsidR="001547C7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นั้น</w:t>
      </w:r>
    </w:p>
    <w:p w:rsidR="00770BD2" w:rsidRDefault="001547C7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ข้าพเจ้า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……………………………….………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ขอแก้ผลการเรียนของนักเรียน นักศึกษา จำนวน...........คน </w:t>
      </w:r>
      <w:r w:rsidR="00844522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</w:p>
    <w:p w:rsidR="001547C7" w:rsidRDefault="00193FED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ไม่ดำเนินการขอแก้ </w:t>
      </w:r>
      <w:proofErr w:type="spellStart"/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844522">
        <w:rPr>
          <w:rFonts w:ascii="TH SarabunPSK" w:hAnsi="TH SarabunPSK" w:cs="TH SarabunPSK" w:hint="cs"/>
          <w:sz w:val="32"/>
          <w:szCs w:val="32"/>
          <w:cs/>
          <w:lang w:val="en-US"/>
        </w:rPr>
        <w:t>ส</w:t>
      </w:r>
      <w:proofErr w:type="spellEnd"/>
      <w:r w:rsidR="008445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จำนวน..........คน  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ดังรายชื่อต่อไปนี้</w:t>
      </w:r>
    </w:p>
    <w:p w:rsidR="00195589" w:rsidRPr="00195589" w:rsidRDefault="00195589" w:rsidP="00770BD2">
      <w:pPr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376"/>
        <w:gridCol w:w="3524"/>
        <w:gridCol w:w="1134"/>
        <w:gridCol w:w="1134"/>
        <w:gridCol w:w="1097"/>
        <w:gridCol w:w="1136"/>
      </w:tblGrid>
      <w:tr w:rsidR="001547C7" w:rsidRPr="009870D0" w:rsidTr="00844522">
        <w:tc>
          <w:tcPr>
            <w:tcW w:w="49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ที่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รหัสประจำตัว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ชื่อ </w:t>
            </w:r>
            <w:r w:rsidRPr="009870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–</w:t>
            </w: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 สกุล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คะแนนเดิม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คะแนนใหม่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รวมคะแนน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ผลการเรียน</w:t>
            </w:r>
          </w:p>
        </w:tc>
      </w:tr>
      <w:tr w:rsidR="005E44A4" w:rsidRPr="009870D0" w:rsidTr="00844522">
        <w:tc>
          <w:tcPr>
            <w:tcW w:w="496" w:type="dxa"/>
            <w:shd w:val="clear" w:color="auto" w:fill="auto"/>
          </w:tcPr>
          <w:p w:rsidR="005E44A4" w:rsidRPr="009870D0" w:rsidRDefault="005E44A4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5E44A4" w:rsidRPr="005E44A4" w:rsidRDefault="005E44A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5E44A4" w:rsidRPr="005E44A4" w:rsidRDefault="005E44A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5E44A4" w:rsidRPr="009870D0" w:rsidTr="00844522">
        <w:tc>
          <w:tcPr>
            <w:tcW w:w="496" w:type="dxa"/>
            <w:shd w:val="clear" w:color="auto" w:fill="auto"/>
          </w:tcPr>
          <w:p w:rsidR="005E44A4" w:rsidRPr="009870D0" w:rsidRDefault="005E44A4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5E44A4" w:rsidRPr="005E44A4" w:rsidRDefault="005E44A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5E44A4" w:rsidRPr="005E44A4" w:rsidRDefault="005E44A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844522" w:rsidRPr="009870D0" w:rsidTr="00844522">
        <w:tc>
          <w:tcPr>
            <w:tcW w:w="496" w:type="dxa"/>
            <w:shd w:val="clear" w:color="auto" w:fill="auto"/>
          </w:tcPr>
          <w:p w:rsidR="00844522" w:rsidRPr="009870D0" w:rsidRDefault="0084452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844522" w:rsidRPr="009870D0" w:rsidTr="00844522">
        <w:tc>
          <w:tcPr>
            <w:tcW w:w="496" w:type="dxa"/>
            <w:shd w:val="clear" w:color="auto" w:fill="auto"/>
          </w:tcPr>
          <w:p w:rsidR="00844522" w:rsidRDefault="0084452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770BD2" w:rsidRPr="009870D0" w:rsidTr="00844522">
        <w:tc>
          <w:tcPr>
            <w:tcW w:w="496" w:type="dxa"/>
            <w:shd w:val="clear" w:color="auto" w:fill="auto"/>
          </w:tcPr>
          <w:p w:rsidR="00770BD2" w:rsidRDefault="00770BD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770BD2" w:rsidRDefault="00770BD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770BD2" w:rsidRDefault="00770BD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2E569F" w:rsidRPr="009870D0" w:rsidTr="00844522">
        <w:tc>
          <w:tcPr>
            <w:tcW w:w="496" w:type="dxa"/>
            <w:shd w:val="clear" w:color="auto" w:fill="auto"/>
          </w:tcPr>
          <w:p w:rsidR="002E569F" w:rsidRDefault="002E569F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2E569F" w:rsidRDefault="002E569F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2E569F" w:rsidRDefault="002E569F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844522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4C4C30" w:rsidRDefault="004C4C30" w:rsidP="00195589">
      <w:pPr>
        <w:rPr>
          <w:rFonts w:ascii="TH SarabunPSK" w:hAnsi="TH SarabunPSK" w:cs="TH SarabunPSK"/>
          <w:sz w:val="16"/>
          <w:szCs w:val="16"/>
          <w:lang w:val="en-US"/>
        </w:rPr>
      </w:pPr>
    </w:p>
    <w:p w:rsidR="00844522" w:rsidRPr="001228DA" w:rsidRDefault="00844522" w:rsidP="00195589">
      <w:pPr>
        <w:rPr>
          <w:rFonts w:ascii="TH SarabunPSK" w:hAnsi="TH SarabunPSK" w:cs="TH SarabunPSK"/>
          <w:sz w:val="16"/>
          <w:szCs w:val="16"/>
          <w:lang w:val="en-US"/>
        </w:rPr>
      </w:pPr>
    </w:p>
    <w:p w:rsidR="00195589" w:rsidRDefault="0022652D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2F3FB3">
        <w:rPr>
          <w:rFonts w:ascii="TH SarabunPSK" w:hAnsi="TH SarabunPSK" w:cs="TH SarabunPSK" w:hint="cs"/>
          <w:sz w:val="32"/>
          <w:szCs w:val="32"/>
          <w:cs/>
          <w:lang w:val="en-US"/>
        </w:rPr>
        <w:t>ทราบ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</w:p>
    <w:p w:rsidR="006063F3" w:rsidRDefault="00195589" w:rsidP="002F3FB3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</w:p>
    <w:p w:rsidR="00195589" w:rsidRDefault="00195589" w:rsidP="006063F3">
      <w:pPr>
        <w:ind w:left="43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ลงชื่อ...................................................ผู้สอน</w:t>
      </w:r>
    </w:p>
    <w:p w:rsidR="00195589" w:rsidRDefault="00195589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7372E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(นางสาวรัชริ</w:t>
      </w:r>
      <w:proofErr w:type="spellStart"/>
      <w:r w:rsidR="007372EB">
        <w:rPr>
          <w:rFonts w:ascii="TH SarabunPSK" w:hAnsi="TH SarabunPSK" w:cs="TH SarabunPSK" w:hint="cs"/>
          <w:sz w:val="32"/>
          <w:szCs w:val="32"/>
          <w:cs/>
          <w:lang w:val="en-US"/>
        </w:rPr>
        <w:t>นทร์</w:t>
      </w:r>
      <w:proofErr w:type="spellEnd"/>
      <w:r w:rsidR="007372E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เฉลยชนม์)</w:t>
      </w:r>
    </w:p>
    <w:p w:rsidR="006063F3" w:rsidRDefault="006063F3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ความเห็นหัวหน้างานวัดผลและประเมินผล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(</w:t>
      </w:r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นางสาวรัชริ</w:t>
      </w:r>
      <w:proofErr w:type="spellStart"/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นทร์</w:t>
      </w:r>
      <w:proofErr w:type="spellEnd"/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เฉลยชนม์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    </w:t>
      </w:r>
    </w:p>
    <w:p w:rsidR="006063F3" w:rsidRDefault="006063F3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ความเห็นรองผู้อำนวยการฝ่ายวิชาการ</w:t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 w:hint="cs"/>
          <w:sz w:val="32"/>
          <w:szCs w:val="32"/>
          <w:lang w:val="en-US"/>
        </w:rPr>
        <w:sym w:font="Wingdings 2" w:char="F0A3"/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อนุญาต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</w:t>
      </w:r>
      <w:r w:rsidR="006063F3">
        <w:rPr>
          <w:rFonts w:ascii="TH SarabunPSK" w:hAnsi="TH SarabunPSK" w:cs="TH SarabunPSK" w:hint="cs"/>
          <w:sz w:val="32"/>
          <w:szCs w:val="32"/>
          <w:lang w:val="en-US"/>
        </w:rPr>
        <w:sym w:font="Wingdings 2" w:char="F0A3"/>
      </w:r>
      <w:r w:rsidR="006063F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>ไม่อนุญาต</w:t>
      </w:r>
    </w:p>
    <w:p w:rsidR="006063F3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:rsidR="002F178C" w:rsidRDefault="000C7294" w:rsidP="00195589">
      <w:pPr>
        <w:rPr>
          <w:rFonts w:ascii="TH SarabunPSK" w:hAnsi="TH SarabunPSK" w:cs="TH SarabunPSK"/>
          <w:sz w:val="32"/>
          <w:szCs w:val="32"/>
          <w:lang w:val="en-US"/>
        </w:rPr>
      </w:pP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 xml:space="preserve">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="007372E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="007372EB">
        <w:rPr>
          <w:rFonts w:ascii="TH SarabunPSK" w:hAnsi="TH SarabunPSK" w:cs="TH SarabunPSK" w:hint="cs"/>
          <w:sz w:val="32"/>
          <w:szCs w:val="32"/>
          <w:cs/>
          <w:lang w:val="en-US"/>
        </w:rPr>
        <w:t>ว่าที่ร้อยตรี มนตรี  แก้วแสง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6063F3" w:rsidRDefault="002F178C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ครูทำหน้าที่รองผู้อำนวยการฝ่ายวิชาการ</w:t>
      </w:r>
      <w:r w:rsidR="000C7294" w:rsidRPr="000C7294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C729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พงศ์  แก้ววงศ์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0C729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677E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="0056479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677E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0C7294" w:rsidRDefault="006063F3" w:rsidP="006063F3">
      <w:pPr>
        <w:ind w:left="43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ผู้อำนวยการวิทยาลัยการอาชีพมหาราช</w:t>
      </w:r>
    </w:p>
    <w:p w:rsidR="006063F3" w:rsidRDefault="006063F3" w:rsidP="00195589">
      <w:pPr>
        <w:rPr>
          <w:rFonts w:ascii="TH SarabunPSK" w:hAnsi="TH SarabunPSK" w:cs="TH SarabunPSK"/>
          <w:sz w:val="32"/>
          <w:szCs w:val="32"/>
          <w:lang w:val="en-US"/>
        </w:rPr>
      </w:pPr>
      <w:bookmarkStart w:id="0" w:name="_GoBack"/>
      <w:bookmarkEnd w:id="0"/>
    </w:p>
    <w:sectPr w:rsidR="006063F3" w:rsidSect="005A6DC8">
      <w:headerReference w:type="even" r:id="rId8"/>
      <w:headerReference w:type="default" r:id="rId9"/>
      <w:pgSz w:w="11907" w:h="16840" w:code="9"/>
      <w:pgMar w:top="567" w:right="851" w:bottom="284" w:left="1134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32" w:rsidRDefault="00FC5432">
      <w:pPr>
        <w:rPr>
          <w:rFonts w:cs="Times New Roman"/>
          <w:cs/>
        </w:rPr>
      </w:pPr>
      <w:r>
        <w:separator/>
      </w:r>
    </w:p>
  </w:endnote>
  <w:endnote w:type="continuationSeparator" w:id="0">
    <w:p w:rsidR="00FC5432" w:rsidRDefault="00FC5432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32" w:rsidRDefault="00FC5432">
      <w:pPr>
        <w:rPr>
          <w:rFonts w:cs="Times New Roman"/>
          <w:cs/>
        </w:rPr>
      </w:pPr>
      <w:r>
        <w:separator/>
      </w:r>
    </w:p>
  </w:footnote>
  <w:footnote w:type="continuationSeparator" w:id="0">
    <w:p w:rsidR="00FC5432" w:rsidRDefault="00FC5432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4" w:rsidRDefault="00241614" w:rsidP="008118D9">
    <w:pPr>
      <w:pStyle w:val="a4"/>
      <w:framePr w:wrap="around" w:vAnchor="text" w:hAnchor="margin" w:xAlign="center" w:y="1"/>
      <w:rPr>
        <w:rStyle w:val="a5"/>
        <w:rFonts w:cs="Times New Roman"/>
        <w:cs/>
      </w:rPr>
    </w:pPr>
    <w:r>
      <w:rPr>
        <w:rStyle w:val="a5"/>
      </w:rPr>
      <w:fldChar w:fldCharType="begin"/>
    </w:r>
    <w:r>
      <w:rPr>
        <w:rStyle w:val="a5"/>
        <w:rFonts w:cs="Times New Roman"/>
        <w:cs/>
      </w:rPr>
      <w:instrText>PAGE</w:instrText>
    </w:r>
    <w:r>
      <w:rPr>
        <w:rStyle w:val="a5"/>
        <w:cs/>
      </w:rPr>
      <w:instrText xml:space="preserve">  </w:instrText>
    </w:r>
    <w:r>
      <w:rPr>
        <w:rStyle w:val="a5"/>
      </w:rPr>
      <w:fldChar w:fldCharType="separate"/>
    </w:r>
    <w:r>
      <w:rPr>
        <w:rStyle w:val="a5"/>
        <w:cs/>
      </w:rPr>
      <w:t>2</w:t>
    </w:r>
    <w:r>
      <w:rPr>
        <w:rStyle w:val="a5"/>
      </w:rPr>
      <w:fldChar w:fldCharType="end"/>
    </w:r>
  </w:p>
  <w:p w:rsidR="00241614" w:rsidRDefault="00241614">
    <w:pPr>
      <w:pStyle w:val="a4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4" w:rsidRDefault="00241614" w:rsidP="00B708B7">
    <w:pPr>
      <w:pStyle w:val="a4"/>
      <w:framePr w:wrap="around" w:vAnchor="text" w:hAnchor="margin" w:xAlign="center" w:y="1"/>
      <w:rPr>
        <w:rStyle w:val="a5"/>
        <w:rFonts w:cs="Times New Roman"/>
        <w:cs/>
      </w:rPr>
    </w:pPr>
  </w:p>
  <w:p w:rsidR="00241614" w:rsidRDefault="00241614">
    <w:pPr>
      <w:pStyle w:val="a4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890"/>
    <w:multiLevelType w:val="multilevel"/>
    <w:tmpl w:val="FD36C6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2"/>
        </w:tabs>
        <w:ind w:left="124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36"/>
        </w:tabs>
        <w:ind w:left="16536" w:hanging="1440"/>
      </w:pPr>
      <w:rPr>
        <w:rFonts w:hint="default"/>
      </w:rPr>
    </w:lvl>
  </w:abstractNum>
  <w:abstractNum w:abstractNumId="1" w15:restartNumberingAfterBreak="0">
    <w:nsid w:val="061C1560"/>
    <w:multiLevelType w:val="hybridMultilevel"/>
    <w:tmpl w:val="384ADD18"/>
    <w:lvl w:ilvl="0" w:tplc="793A4B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4B81E7E">
      <w:numFmt w:val="none"/>
      <w:lvlText w:val=""/>
      <w:lvlJc w:val="left"/>
      <w:pPr>
        <w:tabs>
          <w:tab w:val="num" w:pos="360"/>
        </w:tabs>
      </w:pPr>
    </w:lvl>
    <w:lvl w:ilvl="2" w:tplc="35101808">
      <w:numFmt w:val="none"/>
      <w:lvlText w:val=""/>
      <w:lvlJc w:val="left"/>
      <w:pPr>
        <w:tabs>
          <w:tab w:val="num" w:pos="360"/>
        </w:tabs>
      </w:pPr>
    </w:lvl>
    <w:lvl w:ilvl="3" w:tplc="6BF61E36">
      <w:numFmt w:val="none"/>
      <w:lvlText w:val=""/>
      <w:lvlJc w:val="left"/>
      <w:pPr>
        <w:tabs>
          <w:tab w:val="num" w:pos="360"/>
        </w:tabs>
      </w:pPr>
    </w:lvl>
    <w:lvl w:ilvl="4" w:tplc="4B186CE2">
      <w:numFmt w:val="none"/>
      <w:lvlText w:val=""/>
      <w:lvlJc w:val="left"/>
      <w:pPr>
        <w:tabs>
          <w:tab w:val="num" w:pos="360"/>
        </w:tabs>
      </w:pPr>
    </w:lvl>
    <w:lvl w:ilvl="5" w:tplc="96E2D450">
      <w:numFmt w:val="none"/>
      <w:lvlText w:val=""/>
      <w:lvlJc w:val="left"/>
      <w:pPr>
        <w:tabs>
          <w:tab w:val="num" w:pos="360"/>
        </w:tabs>
      </w:pPr>
    </w:lvl>
    <w:lvl w:ilvl="6" w:tplc="A42CC4E8">
      <w:numFmt w:val="none"/>
      <w:lvlText w:val=""/>
      <w:lvlJc w:val="left"/>
      <w:pPr>
        <w:tabs>
          <w:tab w:val="num" w:pos="360"/>
        </w:tabs>
      </w:pPr>
    </w:lvl>
    <w:lvl w:ilvl="7" w:tplc="B0F641A8">
      <w:numFmt w:val="none"/>
      <w:lvlText w:val=""/>
      <w:lvlJc w:val="left"/>
      <w:pPr>
        <w:tabs>
          <w:tab w:val="num" w:pos="360"/>
        </w:tabs>
      </w:pPr>
    </w:lvl>
    <w:lvl w:ilvl="8" w:tplc="3DC03C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9A3D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3130E1"/>
    <w:multiLevelType w:val="hybridMultilevel"/>
    <w:tmpl w:val="BE90266A"/>
    <w:lvl w:ilvl="0" w:tplc="2E3405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C9E2041"/>
    <w:multiLevelType w:val="hybridMultilevel"/>
    <w:tmpl w:val="CC242626"/>
    <w:lvl w:ilvl="0" w:tplc="76983998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1EA12EDA"/>
    <w:multiLevelType w:val="hybridMultilevel"/>
    <w:tmpl w:val="C3BECBA4"/>
    <w:lvl w:ilvl="0" w:tplc="82520442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20D2553A"/>
    <w:multiLevelType w:val="hybridMultilevel"/>
    <w:tmpl w:val="B20AA200"/>
    <w:lvl w:ilvl="0" w:tplc="79E6CE94">
      <w:start w:val="1"/>
      <w:numFmt w:val="decimal"/>
      <w:lvlText w:val="%1.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7" w15:restartNumberingAfterBreak="0">
    <w:nsid w:val="20D53688"/>
    <w:multiLevelType w:val="multilevel"/>
    <w:tmpl w:val="84288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25100BA6"/>
    <w:multiLevelType w:val="hybridMultilevel"/>
    <w:tmpl w:val="04B26686"/>
    <w:lvl w:ilvl="0" w:tplc="03C4BA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12D3609"/>
    <w:multiLevelType w:val="hybridMultilevel"/>
    <w:tmpl w:val="E94210FE"/>
    <w:lvl w:ilvl="0" w:tplc="99086CF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2F76940"/>
    <w:multiLevelType w:val="multilevel"/>
    <w:tmpl w:val="2FB20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1" w15:restartNumberingAfterBreak="0">
    <w:nsid w:val="33FC18A4"/>
    <w:multiLevelType w:val="hybridMultilevel"/>
    <w:tmpl w:val="2992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0053"/>
    <w:multiLevelType w:val="multilevel"/>
    <w:tmpl w:val="58866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 w15:restartNumberingAfterBreak="0">
    <w:nsid w:val="34B119C4"/>
    <w:multiLevelType w:val="hybridMultilevel"/>
    <w:tmpl w:val="E57C4BE8"/>
    <w:lvl w:ilvl="0" w:tplc="ECFE7D0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39576DEF"/>
    <w:multiLevelType w:val="hybridMultilevel"/>
    <w:tmpl w:val="F03E401C"/>
    <w:lvl w:ilvl="0" w:tplc="EE40993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604688"/>
    <w:multiLevelType w:val="hybridMultilevel"/>
    <w:tmpl w:val="21200EAA"/>
    <w:lvl w:ilvl="0" w:tplc="ECCE18A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5574FE2"/>
    <w:multiLevelType w:val="hybridMultilevel"/>
    <w:tmpl w:val="18D6343C"/>
    <w:lvl w:ilvl="0" w:tplc="5AE67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64584E"/>
    <w:multiLevelType w:val="hybridMultilevel"/>
    <w:tmpl w:val="778CB4F2"/>
    <w:lvl w:ilvl="0" w:tplc="C9CE738E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8" w15:restartNumberingAfterBreak="0">
    <w:nsid w:val="5EAA76CC"/>
    <w:multiLevelType w:val="hybridMultilevel"/>
    <w:tmpl w:val="AC5E22AE"/>
    <w:lvl w:ilvl="0" w:tplc="63C4A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77B8E"/>
    <w:multiLevelType w:val="multilevel"/>
    <w:tmpl w:val="8FBE15C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0" w15:restartNumberingAfterBreak="0">
    <w:nsid w:val="677E2B61"/>
    <w:multiLevelType w:val="multilevel"/>
    <w:tmpl w:val="AD341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1" w15:restartNumberingAfterBreak="0">
    <w:nsid w:val="6AC43B2C"/>
    <w:multiLevelType w:val="hybridMultilevel"/>
    <w:tmpl w:val="6DFE2CB4"/>
    <w:lvl w:ilvl="0" w:tplc="0D0616D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B987FDF"/>
    <w:multiLevelType w:val="multilevel"/>
    <w:tmpl w:val="AA2E42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2"/>
        </w:tabs>
        <w:ind w:left="124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36"/>
        </w:tabs>
        <w:ind w:left="16536" w:hanging="1440"/>
      </w:pPr>
      <w:rPr>
        <w:rFonts w:hint="default"/>
      </w:rPr>
    </w:lvl>
  </w:abstractNum>
  <w:abstractNum w:abstractNumId="23" w15:restartNumberingAfterBreak="0">
    <w:nsid w:val="6C955E2E"/>
    <w:multiLevelType w:val="hybridMultilevel"/>
    <w:tmpl w:val="1ECE2442"/>
    <w:lvl w:ilvl="0" w:tplc="9C84DD6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6D157EA1"/>
    <w:multiLevelType w:val="hybridMultilevel"/>
    <w:tmpl w:val="5532BAF6"/>
    <w:lvl w:ilvl="0" w:tplc="0268C49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5" w15:restartNumberingAfterBreak="0">
    <w:nsid w:val="73956101"/>
    <w:multiLevelType w:val="hybridMultilevel"/>
    <w:tmpl w:val="416ACF6A"/>
    <w:lvl w:ilvl="0" w:tplc="EA88F69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C53DC"/>
    <w:multiLevelType w:val="hybridMultilevel"/>
    <w:tmpl w:val="DCA8DB6C"/>
    <w:lvl w:ilvl="0" w:tplc="3CB0A12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7" w15:restartNumberingAfterBreak="0">
    <w:nsid w:val="768B7D82"/>
    <w:multiLevelType w:val="multilevel"/>
    <w:tmpl w:val="7784725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8" w15:restartNumberingAfterBreak="0">
    <w:nsid w:val="7AAF590F"/>
    <w:multiLevelType w:val="hybridMultilevel"/>
    <w:tmpl w:val="34FAD088"/>
    <w:lvl w:ilvl="0" w:tplc="9F98FBF6">
      <w:start w:val="1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</w:lvl>
  </w:abstractNum>
  <w:abstractNum w:abstractNumId="29" w15:restartNumberingAfterBreak="0">
    <w:nsid w:val="7F1A6D5A"/>
    <w:multiLevelType w:val="hybridMultilevel"/>
    <w:tmpl w:val="CB8443A8"/>
    <w:lvl w:ilvl="0" w:tplc="FF5ADA3C">
      <w:start w:val="3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8"/>
  </w:num>
  <w:num w:numId="5">
    <w:abstractNumId w:val="12"/>
  </w:num>
  <w:num w:numId="6">
    <w:abstractNumId w:val="19"/>
  </w:num>
  <w:num w:numId="7">
    <w:abstractNumId w:val="17"/>
  </w:num>
  <w:num w:numId="8">
    <w:abstractNumId w:val="5"/>
  </w:num>
  <w:num w:numId="9">
    <w:abstractNumId w:val="24"/>
  </w:num>
  <w:num w:numId="10">
    <w:abstractNumId w:val="26"/>
  </w:num>
  <w:num w:numId="11">
    <w:abstractNumId w:val="13"/>
  </w:num>
  <w:num w:numId="12">
    <w:abstractNumId w:val="15"/>
  </w:num>
  <w:num w:numId="13">
    <w:abstractNumId w:val="27"/>
  </w:num>
  <w:num w:numId="14">
    <w:abstractNumId w:val="1"/>
  </w:num>
  <w:num w:numId="15">
    <w:abstractNumId w:val="23"/>
  </w:num>
  <w:num w:numId="16">
    <w:abstractNumId w:val="6"/>
  </w:num>
  <w:num w:numId="17">
    <w:abstractNumId w:val="10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0"/>
  </w:num>
  <w:num w:numId="23">
    <w:abstractNumId w:val="22"/>
  </w:num>
  <w:num w:numId="24">
    <w:abstractNumId w:val="4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D"/>
    <w:rsid w:val="0000226B"/>
    <w:rsid w:val="0001520E"/>
    <w:rsid w:val="00025797"/>
    <w:rsid w:val="00034063"/>
    <w:rsid w:val="000401D8"/>
    <w:rsid w:val="00053F27"/>
    <w:rsid w:val="00057053"/>
    <w:rsid w:val="000607C1"/>
    <w:rsid w:val="0006387C"/>
    <w:rsid w:val="00063A4A"/>
    <w:rsid w:val="00072284"/>
    <w:rsid w:val="0007345E"/>
    <w:rsid w:val="0007372B"/>
    <w:rsid w:val="000A1E78"/>
    <w:rsid w:val="000B0530"/>
    <w:rsid w:val="000B16EB"/>
    <w:rsid w:val="000B61B7"/>
    <w:rsid w:val="000B7745"/>
    <w:rsid w:val="000C67B8"/>
    <w:rsid w:val="000C6CB1"/>
    <w:rsid w:val="000C7294"/>
    <w:rsid w:val="001008BD"/>
    <w:rsid w:val="001013A2"/>
    <w:rsid w:val="001054A5"/>
    <w:rsid w:val="001054BC"/>
    <w:rsid w:val="00106989"/>
    <w:rsid w:val="00114886"/>
    <w:rsid w:val="00117F88"/>
    <w:rsid w:val="001228DA"/>
    <w:rsid w:val="00123588"/>
    <w:rsid w:val="001258D4"/>
    <w:rsid w:val="00130B57"/>
    <w:rsid w:val="00133B96"/>
    <w:rsid w:val="00141B8D"/>
    <w:rsid w:val="0014338F"/>
    <w:rsid w:val="001547C7"/>
    <w:rsid w:val="00156733"/>
    <w:rsid w:val="00161FFA"/>
    <w:rsid w:val="00165751"/>
    <w:rsid w:val="0017452E"/>
    <w:rsid w:val="001746F2"/>
    <w:rsid w:val="001765BA"/>
    <w:rsid w:val="00193FED"/>
    <w:rsid w:val="00195589"/>
    <w:rsid w:val="00196147"/>
    <w:rsid w:val="001A0375"/>
    <w:rsid w:val="001A5BF6"/>
    <w:rsid w:val="001C5DE0"/>
    <w:rsid w:val="001D250C"/>
    <w:rsid w:val="001D2B6A"/>
    <w:rsid w:val="001E667F"/>
    <w:rsid w:val="001F3045"/>
    <w:rsid w:val="002012B7"/>
    <w:rsid w:val="00220633"/>
    <w:rsid w:val="0022652D"/>
    <w:rsid w:val="00240E23"/>
    <w:rsid w:val="00241614"/>
    <w:rsid w:val="00263C78"/>
    <w:rsid w:val="00290FF4"/>
    <w:rsid w:val="002949A7"/>
    <w:rsid w:val="002A23CD"/>
    <w:rsid w:val="002B7057"/>
    <w:rsid w:val="002C5C92"/>
    <w:rsid w:val="002D0201"/>
    <w:rsid w:val="002E2E01"/>
    <w:rsid w:val="002E569F"/>
    <w:rsid w:val="002E677B"/>
    <w:rsid w:val="002E792A"/>
    <w:rsid w:val="002E7C8F"/>
    <w:rsid w:val="002F178C"/>
    <w:rsid w:val="002F3FB3"/>
    <w:rsid w:val="0030682F"/>
    <w:rsid w:val="00306E03"/>
    <w:rsid w:val="003107E2"/>
    <w:rsid w:val="0031689C"/>
    <w:rsid w:val="00340E91"/>
    <w:rsid w:val="00343FF5"/>
    <w:rsid w:val="00344B69"/>
    <w:rsid w:val="00361A4D"/>
    <w:rsid w:val="00363FC8"/>
    <w:rsid w:val="00366F0B"/>
    <w:rsid w:val="00376429"/>
    <w:rsid w:val="00380397"/>
    <w:rsid w:val="00383500"/>
    <w:rsid w:val="0038398F"/>
    <w:rsid w:val="00383F6F"/>
    <w:rsid w:val="00386105"/>
    <w:rsid w:val="003A7DC8"/>
    <w:rsid w:val="003B1FA5"/>
    <w:rsid w:val="003B360B"/>
    <w:rsid w:val="003C7F69"/>
    <w:rsid w:val="003D0118"/>
    <w:rsid w:val="003D69AB"/>
    <w:rsid w:val="003E1B94"/>
    <w:rsid w:val="003E65DA"/>
    <w:rsid w:val="003E7AAE"/>
    <w:rsid w:val="003F77AF"/>
    <w:rsid w:val="00420307"/>
    <w:rsid w:val="004305F4"/>
    <w:rsid w:val="00434F33"/>
    <w:rsid w:val="0044031D"/>
    <w:rsid w:val="004439A3"/>
    <w:rsid w:val="004533E1"/>
    <w:rsid w:val="00461A42"/>
    <w:rsid w:val="00464A5A"/>
    <w:rsid w:val="00487ACC"/>
    <w:rsid w:val="004A2C26"/>
    <w:rsid w:val="004A5B8E"/>
    <w:rsid w:val="004A7731"/>
    <w:rsid w:val="004B241A"/>
    <w:rsid w:val="004B3A5C"/>
    <w:rsid w:val="004B4B2D"/>
    <w:rsid w:val="004C4C30"/>
    <w:rsid w:val="004D2F87"/>
    <w:rsid w:val="004D6848"/>
    <w:rsid w:val="004F0B99"/>
    <w:rsid w:val="004F241D"/>
    <w:rsid w:val="004F55FD"/>
    <w:rsid w:val="004F71FD"/>
    <w:rsid w:val="00501EAB"/>
    <w:rsid w:val="005219FA"/>
    <w:rsid w:val="005252A4"/>
    <w:rsid w:val="00532A0B"/>
    <w:rsid w:val="00535E9B"/>
    <w:rsid w:val="00536C66"/>
    <w:rsid w:val="0054082C"/>
    <w:rsid w:val="00542856"/>
    <w:rsid w:val="00547C8D"/>
    <w:rsid w:val="00554884"/>
    <w:rsid w:val="00555409"/>
    <w:rsid w:val="00561AB0"/>
    <w:rsid w:val="00561BB3"/>
    <w:rsid w:val="0056479D"/>
    <w:rsid w:val="005709B7"/>
    <w:rsid w:val="005835DF"/>
    <w:rsid w:val="00583AE5"/>
    <w:rsid w:val="00593AA6"/>
    <w:rsid w:val="005A6439"/>
    <w:rsid w:val="005A6DC8"/>
    <w:rsid w:val="005B3058"/>
    <w:rsid w:val="005B559A"/>
    <w:rsid w:val="005C10A4"/>
    <w:rsid w:val="005D26F7"/>
    <w:rsid w:val="005E342A"/>
    <w:rsid w:val="005E44A4"/>
    <w:rsid w:val="005E66F1"/>
    <w:rsid w:val="005F174D"/>
    <w:rsid w:val="005F3A38"/>
    <w:rsid w:val="005F64E2"/>
    <w:rsid w:val="005F7B38"/>
    <w:rsid w:val="00604C6D"/>
    <w:rsid w:val="006063F3"/>
    <w:rsid w:val="00610438"/>
    <w:rsid w:val="006200EA"/>
    <w:rsid w:val="0063768C"/>
    <w:rsid w:val="006415A2"/>
    <w:rsid w:val="0066376F"/>
    <w:rsid w:val="00663956"/>
    <w:rsid w:val="00677E65"/>
    <w:rsid w:val="006840E4"/>
    <w:rsid w:val="0068497C"/>
    <w:rsid w:val="00685910"/>
    <w:rsid w:val="00685CE7"/>
    <w:rsid w:val="0069562C"/>
    <w:rsid w:val="00695CAC"/>
    <w:rsid w:val="006974DA"/>
    <w:rsid w:val="006A333B"/>
    <w:rsid w:val="006A71F1"/>
    <w:rsid w:val="006B4E84"/>
    <w:rsid w:val="006C33BC"/>
    <w:rsid w:val="006D516D"/>
    <w:rsid w:val="006E33E8"/>
    <w:rsid w:val="006E4125"/>
    <w:rsid w:val="007010D3"/>
    <w:rsid w:val="00717F5C"/>
    <w:rsid w:val="00721257"/>
    <w:rsid w:val="00721559"/>
    <w:rsid w:val="007372EB"/>
    <w:rsid w:val="00746B94"/>
    <w:rsid w:val="0075343D"/>
    <w:rsid w:val="00753A08"/>
    <w:rsid w:val="00770BD2"/>
    <w:rsid w:val="00775A36"/>
    <w:rsid w:val="00781600"/>
    <w:rsid w:val="007830F5"/>
    <w:rsid w:val="0078609C"/>
    <w:rsid w:val="007971CB"/>
    <w:rsid w:val="007A352C"/>
    <w:rsid w:val="007A4F8F"/>
    <w:rsid w:val="007B380C"/>
    <w:rsid w:val="007B54F2"/>
    <w:rsid w:val="007C1566"/>
    <w:rsid w:val="007C3AF2"/>
    <w:rsid w:val="007C53DF"/>
    <w:rsid w:val="007D5C2F"/>
    <w:rsid w:val="007F3B0C"/>
    <w:rsid w:val="00800F8D"/>
    <w:rsid w:val="008033A3"/>
    <w:rsid w:val="00807101"/>
    <w:rsid w:val="008074E1"/>
    <w:rsid w:val="008118D9"/>
    <w:rsid w:val="008143A0"/>
    <w:rsid w:val="0081459B"/>
    <w:rsid w:val="00826C4C"/>
    <w:rsid w:val="00833ABB"/>
    <w:rsid w:val="0084418E"/>
    <w:rsid w:val="00844522"/>
    <w:rsid w:val="00852939"/>
    <w:rsid w:val="00861DA5"/>
    <w:rsid w:val="00864058"/>
    <w:rsid w:val="0086744B"/>
    <w:rsid w:val="00870A3C"/>
    <w:rsid w:val="00872354"/>
    <w:rsid w:val="00881419"/>
    <w:rsid w:val="00881773"/>
    <w:rsid w:val="00884D20"/>
    <w:rsid w:val="008A1D57"/>
    <w:rsid w:val="008A3AEF"/>
    <w:rsid w:val="008A42B3"/>
    <w:rsid w:val="008B36A6"/>
    <w:rsid w:val="008B72E4"/>
    <w:rsid w:val="008C0B2D"/>
    <w:rsid w:val="008D0B56"/>
    <w:rsid w:val="008D3DB5"/>
    <w:rsid w:val="008D6B25"/>
    <w:rsid w:val="008E1223"/>
    <w:rsid w:val="008E1288"/>
    <w:rsid w:val="008E4905"/>
    <w:rsid w:val="009005AF"/>
    <w:rsid w:val="0090136E"/>
    <w:rsid w:val="00903B11"/>
    <w:rsid w:val="00931B9B"/>
    <w:rsid w:val="00932E12"/>
    <w:rsid w:val="00944205"/>
    <w:rsid w:val="00950B1A"/>
    <w:rsid w:val="0095342A"/>
    <w:rsid w:val="00954CB7"/>
    <w:rsid w:val="00956939"/>
    <w:rsid w:val="009603E5"/>
    <w:rsid w:val="009618B7"/>
    <w:rsid w:val="00971720"/>
    <w:rsid w:val="009762EE"/>
    <w:rsid w:val="00977148"/>
    <w:rsid w:val="009870D0"/>
    <w:rsid w:val="00987C4C"/>
    <w:rsid w:val="009903E5"/>
    <w:rsid w:val="00991888"/>
    <w:rsid w:val="0099335F"/>
    <w:rsid w:val="009938E1"/>
    <w:rsid w:val="00995034"/>
    <w:rsid w:val="009C7BB6"/>
    <w:rsid w:val="009F0A22"/>
    <w:rsid w:val="009F5A39"/>
    <w:rsid w:val="009F6AEF"/>
    <w:rsid w:val="009F734A"/>
    <w:rsid w:val="00A170AE"/>
    <w:rsid w:val="00A205C3"/>
    <w:rsid w:val="00A2159E"/>
    <w:rsid w:val="00A21AA1"/>
    <w:rsid w:val="00A337AA"/>
    <w:rsid w:val="00A34CC4"/>
    <w:rsid w:val="00A43C09"/>
    <w:rsid w:val="00A43F44"/>
    <w:rsid w:val="00A44F8F"/>
    <w:rsid w:val="00A479E9"/>
    <w:rsid w:val="00A51F05"/>
    <w:rsid w:val="00A5556B"/>
    <w:rsid w:val="00A60301"/>
    <w:rsid w:val="00A62E73"/>
    <w:rsid w:val="00A63E5E"/>
    <w:rsid w:val="00A73E77"/>
    <w:rsid w:val="00A97B49"/>
    <w:rsid w:val="00AA0126"/>
    <w:rsid w:val="00AA0935"/>
    <w:rsid w:val="00AA1FFB"/>
    <w:rsid w:val="00AA39E0"/>
    <w:rsid w:val="00AC5773"/>
    <w:rsid w:val="00AE295A"/>
    <w:rsid w:val="00AE3744"/>
    <w:rsid w:val="00AE605D"/>
    <w:rsid w:val="00AF122C"/>
    <w:rsid w:val="00B1250E"/>
    <w:rsid w:val="00B17040"/>
    <w:rsid w:val="00B270E1"/>
    <w:rsid w:val="00B33130"/>
    <w:rsid w:val="00B33582"/>
    <w:rsid w:val="00B33AEE"/>
    <w:rsid w:val="00B37167"/>
    <w:rsid w:val="00B56FBD"/>
    <w:rsid w:val="00B708B7"/>
    <w:rsid w:val="00B721A1"/>
    <w:rsid w:val="00B82399"/>
    <w:rsid w:val="00B8386F"/>
    <w:rsid w:val="00B84388"/>
    <w:rsid w:val="00B85EAB"/>
    <w:rsid w:val="00B93330"/>
    <w:rsid w:val="00BA22D1"/>
    <w:rsid w:val="00BA5B56"/>
    <w:rsid w:val="00BB3253"/>
    <w:rsid w:val="00BB51C6"/>
    <w:rsid w:val="00BC0E26"/>
    <w:rsid w:val="00BE1B22"/>
    <w:rsid w:val="00BF6AA9"/>
    <w:rsid w:val="00C009ED"/>
    <w:rsid w:val="00C04CAD"/>
    <w:rsid w:val="00C11169"/>
    <w:rsid w:val="00C131AD"/>
    <w:rsid w:val="00C21B6B"/>
    <w:rsid w:val="00C2331D"/>
    <w:rsid w:val="00C24F9E"/>
    <w:rsid w:val="00C468FC"/>
    <w:rsid w:val="00C86184"/>
    <w:rsid w:val="00C9419F"/>
    <w:rsid w:val="00CA20F4"/>
    <w:rsid w:val="00CA310B"/>
    <w:rsid w:val="00CB2809"/>
    <w:rsid w:val="00CB34A0"/>
    <w:rsid w:val="00CB5147"/>
    <w:rsid w:val="00CC02DD"/>
    <w:rsid w:val="00CC5C4B"/>
    <w:rsid w:val="00CD42CD"/>
    <w:rsid w:val="00CD5DBB"/>
    <w:rsid w:val="00CF3934"/>
    <w:rsid w:val="00D22979"/>
    <w:rsid w:val="00D23EDA"/>
    <w:rsid w:val="00D24B94"/>
    <w:rsid w:val="00D251EA"/>
    <w:rsid w:val="00D5727C"/>
    <w:rsid w:val="00D573BB"/>
    <w:rsid w:val="00D63DB5"/>
    <w:rsid w:val="00D641B6"/>
    <w:rsid w:val="00D733F1"/>
    <w:rsid w:val="00D7513E"/>
    <w:rsid w:val="00D762B6"/>
    <w:rsid w:val="00D76A74"/>
    <w:rsid w:val="00D817D5"/>
    <w:rsid w:val="00D83C47"/>
    <w:rsid w:val="00D85595"/>
    <w:rsid w:val="00D85CEC"/>
    <w:rsid w:val="00D9315B"/>
    <w:rsid w:val="00DA0E50"/>
    <w:rsid w:val="00DB3BA5"/>
    <w:rsid w:val="00DC36A8"/>
    <w:rsid w:val="00DC59CF"/>
    <w:rsid w:val="00DD63B2"/>
    <w:rsid w:val="00DE2AB6"/>
    <w:rsid w:val="00DE3344"/>
    <w:rsid w:val="00DF06FE"/>
    <w:rsid w:val="00DF610B"/>
    <w:rsid w:val="00E03A2B"/>
    <w:rsid w:val="00E04711"/>
    <w:rsid w:val="00E10CAC"/>
    <w:rsid w:val="00E141BA"/>
    <w:rsid w:val="00E15F5F"/>
    <w:rsid w:val="00E206E1"/>
    <w:rsid w:val="00E22B4C"/>
    <w:rsid w:val="00E2330E"/>
    <w:rsid w:val="00E314ED"/>
    <w:rsid w:val="00E3368D"/>
    <w:rsid w:val="00E436D7"/>
    <w:rsid w:val="00E45051"/>
    <w:rsid w:val="00E5451C"/>
    <w:rsid w:val="00E54AB5"/>
    <w:rsid w:val="00E6179A"/>
    <w:rsid w:val="00E637A7"/>
    <w:rsid w:val="00E66FBC"/>
    <w:rsid w:val="00E70517"/>
    <w:rsid w:val="00E72FA3"/>
    <w:rsid w:val="00E7678D"/>
    <w:rsid w:val="00E77C50"/>
    <w:rsid w:val="00E81649"/>
    <w:rsid w:val="00E861AC"/>
    <w:rsid w:val="00EA7419"/>
    <w:rsid w:val="00EB7D4A"/>
    <w:rsid w:val="00EC0BCA"/>
    <w:rsid w:val="00ED6192"/>
    <w:rsid w:val="00ED7630"/>
    <w:rsid w:val="00EE3D1E"/>
    <w:rsid w:val="00EE3D4F"/>
    <w:rsid w:val="00EF42F5"/>
    <w:rsid w:val="00EF7CB5"/>
    <w:rsid w:val="00F05840"/>
    <w:rsid w:val="00F21D08"/>
    <w:rsid w:val="00F278FF"/>
    <w:rsid w:val="00F27BFA"/>
    <w:rsid w:val="00F42214"/>
    <w:rsid w:val="00F422ED"/>
    <w:rsid w:val="00F50FA4"/>
    <w:rsid w:val="00F539EC"/>
    <w:rsid w:val="00F876FF"/>
    <w:rsid w:val="00F9089D"/>
    <w:rsid w:val="00F96C59"/>
    <w:rsid w:val="00FB1103"/>
    <w:rsid w:val="00FB531B"/>
    <w:rsid w:val="00FC5432"/>
    <w:rsid w:val="00FD09A0"/>
    <w:rsid w:val="00FD557D"/>
    <w:rsid w:val="00FF2FA2"/>
    <w:rsid w:val="00FF45B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A24B2B-F22C-4BEA-9AEA-A63C8642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A6"/>
    <w:rPr>
      <w:rFonts w:cs="CordiaUPC"/>
      <w:sz w:val="30"/>
      <w:szCs w:val="30"/>
      <w:lang w:val="th-TH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cs="AngsanaUPC"/>
      <w:b/>
      <w:bCs/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ngsanaUPC"/>
      <w:b/>
      <w:bCs/>
      <w:sz w:val="32"/>
      <w:szCs w:val="32"/>
      <w:lang w:val="en-US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cs="AngsanaUPC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thaiDistribute"/>
    </w:pPr>
    <w:rPr>
      <w:rFonts w:cs="AngsanaUPC"/>
      <w:sz w:val="32"/>
      <w:szCs w:val="32"/>
    </w:rPr>
  </w:style>
  <w:style w:type="paragraph" w:styleId="a8">
    <w:name w:val="Body Text"/>
    <w:basedOn w:val="a"/>
    <w:pPr>
      <w:jc w:val="thaiDistribute"/>
    </w:pPr>
    <w:rPr>
      <w:rFonts w:cs="AngsanaUPC"/>
      <w:b/>
      <w:bCs/>
      <w:sz w:val="32"/>
      <w:szCs w:val="32"/>
      <w:lang w:val="en-US"/>
    </w:rPr>
  </w:style>
  <w:style w:type="paragraph" w:styleId="20">
    <w:name w:val="Body Text 2"/>
    <w:basedOn w:val="a"/>
    <w:pPr>
      <w:jc w:val="both"/>
    </w:pPr>
    <w:rPr>
      <w:rFonts w:cs="AngsanaUPC"/>
      <w:sz w:val="32"/>
      <w:szCs w:val="32"/>
    </w:rPr>
  </w:style>
  <w:style w:type="paragraph" w:styleId="a9">
    <w:name w:val="Balloon Text"/>
    <w:basedOn w:val="a"/>
    <w:semiHidden/>
    <w:rsid w:val="00B33582"/>
    <w:rPr>
      <w:rFonts w:ascii="Tahoma" w:hAnsi="Tahoma" w:cs="Angsana New"/>
      <w:sz w:val="16"/>
      <w:szCs w:val="18"/>
    </w:rPr>
  </w:style>
  <w:style w:type="table" w:styleId="aa">
    <w:name w:val="Table Grid"/>
    <w:basedOn w:val="a1"/>
    <w:rsid w:val="009C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987C4C"/>
    <w:rPr>
      <w:rFonts w:cs="AngsanaUPC"/>
      <w:b/>
      <w:bCs/>
      <w:sz w:val="48"/>
      <w:szCs w:val="4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ut1.do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Crut1</Template>
  <TotalTime>69</TotalTime>
  <Pages>1</Pages>
  <Words>166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KARNJANAPISAK TECH SP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std</cp:lastModifiedBy>
  <cp:revision>9</cp:revision>
  <cp:lastPrinted>2021-10-28T07:31:00Z</cp:lastPrinted>
  <dcterms:created xsi:type="dcterms:W3CDTF">2019-04-29T15:21:00Z</dcterms:created>
  <dcterms:modified xsi:type="dcterms:W3CDTF">2021-10-29T04:09:00Z</dcterms:modified>
</cp:coreProperties>
</file>