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89" w:rsidRPr="001D250C" w:rsidRDefault="00D33661" w:rsidP="001D250C">
      <w:pPr>
        <w:rPr>
          <w:rFonts w:ascii="TH SarabunPSK" w:hAnsi="TH SarabunPSK" w:cs="TH SarabunPSK"/>
          <w: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21E88" wp14:editId="75AA5398">
                <wp:simplePos x="0" y="0"/>
                <wp:positionH relativeFrom="column">
                  <wp:posOffset>6264910</wp:posOffset>
                </wp:positionH>
                <wp:positionV relativeFrom="paragraph">
                  <wp:posOffset>-643890</wp:posOffset>
                </wp:positionV>
                <wp:extent cx="182880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3661" w:rsidRPr="00D33661" w:rsidRDefault="00D33661" w:rsidP="00D336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28"/>
                                <w:szCs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661"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28"/>
                                <w:szCs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วผ.00</w:t>
                            </w:r>
                            <w:r w:rsidR="00C26023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28"/>
                                <w:szCs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921E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3.3pt;margin-top:-50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sNA/L3gAAAA0BAAAPAAAAAAAAAAAAAAAAAHwEAABkcnMvZG93bnJl&#10;di54bWxQSwUGAAAAAAQABADzAAAAhwUAAAAA&#10;" filled="f" stroked="f">
                <v:textbox style="mso-fit-shape-to-text:t">
                  <w:txbxContent>
                    <w:p w:rsidR="00D33661" w:rsidRPr="00D33661" w:rsidRDefault="00D33661" w:rsidP="00D33661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28"/>
                          <w:szCs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3661"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28"/>
                          <w:szCs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วผ.00</w:t>
                      </w:r>
                      <w:r w:rsidR="00C26023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28"/>
                          <w:szCs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85CE7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-307340</wp:posOffset>
                </wp:positionV>
                <wp:extent cx="4857115" cy="800100"/>
                <wp:effectExtent l="0" t="0" r="0" b="0"/>
                <wp:wrapNone/>
                <wp:docPr id="6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1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3130" w:rsidRPr="00B33130" w:rsidRDefault="00241614">
                            <w:pPr>
                              <w:pStyle w:val="4"/>
                              <w:rPr>
                                <w:rFonts w:cs="Times New Roman"/>
                                <w:sz w:val="36"/>
                                <w:szCs w:val="36"/>
                                <w:cs/>
                              </w:rPr>
                            </w:pPr>
                            <w:r w:rsidRPr="00B3313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241614" w:rsidRPr="00A43F44" w:rsidRDefault="00241614">
                            <w:pPr>
                              <w:pStyle w:val="4"/>
                              <w:rPr>
                                <w:rFonts w:ascii="TH SarabunPSK" w:hAnsi="TH SarabunPSK" w:cs="TH SarabunPSK"/>
                                <w:sz w:val="60"/>
                                <w:szCs w:val="60"/>
                                <w:cs/>
                              </w:rPr>
                            </w:pPr>
                            <w:r w:rsidRPr="00A43F44">
                              <w:rPr>
                                <w:rFonts w:ascii="TH SarabunPSK" w:hAnsi="TH SarabunPSK" w:cs="TH SarabunPSK"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4.8pt;margin-top:-24.2pt;width:382.45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" filled="f" stroked="f" strokeweight=".25pt">
                <v:textbox inset="1pt,1pt,1pt,1pt">
                  <w:txbxContent>
                    <w:p w:rsidR="00B33130" w:rsidRPr="00B33130" w:rsidRDefault="00241614">
                      <w:pPr>
                        <w:pStyle w:val="4"/>
                        <w:rPr>
                          <w:rFonts w:cs="Times New Roman"/>
                          <w:sz w:val="36"/>
                          <w:szCs w:val="36"/>
                          <w:cs/>
                        </w:rPr>
                      </w:pPr>
                      <w:r w:rsidRPr="00B33130">
                        <w:rPr>
                          <w:rFonts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241614" w:rsidRPr="00A43F44" w:rsidRDefault="00241614">
                      <w:pPr>
                        <w:pStyle w:val="4"/>
                        <w:rPr>
                          <w:rFonts w:ascii="TH SarabunPSK" w:hAnsi="TH SarabunPSK" w:cs="TH SarabunPSK"/>
                          <w:sz w:val="60"/>
                          <w:szCs w:val="60"/>
                          <w:cs/>
                        </w:rPr>
                      </w:pPr>
                      <w:r w:rsidRPr="00A43F44">
                        <w:rPr>
                          <w:rFonts w:ascii="TH SarabunPSK" w:hAnsi="TH SarabunPSK" w:cs="TH SarabunPSK"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rect>
            </w:pict>
          </mc:Fallback>
        </mc:AlternateContent>
      </w:r>
      <w:r w:rsidR="00685CE7">
        <w:rPr>
          <w:noProof/>
          <w:lang w:val="en-US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-173355</wp:posOffset>
            </wp:positionV>
            <wp:extent cx="516890" cy="53975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3" r="41156" b="7373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68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AEF" w:rsidRPr="001228D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685CE7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741680</wp:posOffset>
                </wp:positionV>
                <wp:extent cx="76835" cy="57150"/>
                <wp:effectExtent l="0" t="0" r="0" b="0"/>
                <wp:wrapNone/>
                <wp:docPr id="3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614" w:rsidRDefault="00241614">
                            <w:pPr>
                              <w:rPr>
                                <w:rFonts w:cs="Times New Roman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ศธ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0907.82/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margin-left:8pt;margin-top:58.4pt;width:6.05pt;height:4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" o:allowincell="f" filled="f" stroked="f">
                <v:textbox inset="1pt,1pt,1pt,1pt">
                  <w:txbxContent>
                    <w:p w:rsidR="00241614" w:rsidRDefault="00241614">
                      <w:pPr>
                        <w:rPr>
                          <w:rFonts w:cs="Times New Roman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proofErr w:type="spellStart"/>
                      <w:r>
                        <w:rPr>
                          <w:sz w:val="32"/>
                          <w:szCs w:val="32"/>
                          <w:cs/>
                        </w:rPr>
                        <w:t>ศธ</w:t>
                      </w:r>
                      <w:proofErr w:type="spellEnd"/>
                      <w:r>
                        <w:rPr>
                          <w:sz w:val="32"/>
                          <w:szCs w:val="32"/>
                          <w:cs/>
                        </w:rPr>
                        <w:t xml:space="preserve"> 0907.82/</w:t>
                      </w:r>
                    </w:p>
                  </w:txbxContent>
                </v:textbox>
              </v:rect>
            </w:pict>
          </mc:Fallback>
        </mc:AlternateContent>
      </w:r>
      <w:r w:rsidR="00685CE7"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704850</wp:posOffset>
                </wp:positionV>
                <wp:extent cx="38100" cy="38100"/>
                <wp:effectExtent l="0" t="0" r="0" b="0"/>
                <wp:wrapNone/>
                <wp:docPr id="3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614" w:rsidRDefault="00241614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cs/>
                              </w:rPr>
                              <w:t>วิทยาลัยเทคนิคค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>กาญจนา</w:t>
                            </w:r>
                            <w:proofErr w:type="spellStart"/>
                            <w:r>
                              <w:rPr>
                                <w:cs/>
                              </w:rPr>
                              <w:t>ภิเษก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 xml:space="preserve"> สมุทรปราการ</w:t>
                            </w:r>
                          </w:p>
                          <w:p w:rsidR="00241614" w:rsidRDefault="00241614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สำนักงานเลขที่ 336  ถ.สุขุมวิท  ต.บางปูใหม่</w:t>
                            </w:r>
                          </w:p>
                          <w:p w:rsidR="00241614" w:rsidRDefault="00241614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อ.เมือง  จ. สมุทรปราการ     10280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margin-left:281.6pt;margin-top:55.5pt;width:3pt;height: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" o:allowincell="f" filled="f" stroked="f">
                <v:textbox inset="1pt,1pt,1pt,1pt">
                  <w:txbxContent>
                    <w:p w:rsidR="00241614" w:rsidRDefault="00241614">
                      <w:pPr>
                        <w:rPr>
                          <w:rFonts w:cs="Times New Roman"/>
                          <w:cs/>
                        </w:rPr>
                      </w:pPr>
                      <w:proofErr w:type="spellStart"/>
                      <w:r>
                        <w:rPr>
                          <w:cs/>
                        </w:rPr>
                        <w:t>วิทยาลัยเทคนิคค</w:t>
                      </w:r>
                      <w:proofErr w:type="spellEnd"/>
                      <w:r>
                        <w:rPr>
                          <w:cs/>
                        </w:rPr>
                        <w:t>กาญจนา</w:t>
                      </w:r>
                      <w:proofErr w:type="spellStart"/>
                      <w:r>
                        <w:rPr>
                          <w:cs/>
                        </w:rPr>
                        <w:t>ภิเษก</w:t>
                      </w:r>
                      <w:proofErr w:type="spellEnd"/>
                      <w:r>
                        <w:rPr>
                          <w:cs/>
                        </w:rPr>
                        <w:t xml:space="preserve"> สมุทรปราการ</w:t>
                      </w:r>
                    </w:p>
                    <w:p w:rsidR="00241614" w:rsidRDefault="00241614">
                      <w:pPr>
                        <w:rPr>
                          <w:rFonts w:cs="Times New Roman"/>
                          <w:cs/>
                        </w:rPr>
                      </w:pPr>
                      <w:r>
                        <w:rPr>
                          <w:cs/>
                        </w:rPr>
                        <w:t>สำนักงานเลขที่ 336  ถ.สุขุมวิท  ต.บางปูใหม่</w:t>
                      </w:r>
                    </w:p>
                    <w:p w:rsidR="00241614" w:rsidRDefault="00241614">
                      <w:pPr>
                        <w:rPr>
                          <w:rFonts w:cs="Times New Roman"/>
                          <w:cs/>
                        </w:rPr>
                      </w:pPr>
                      <w:r>
                        <w:rPr>
                          <w:cs/>
                        </w:rPr>
                        <w:t>อ.เมือง  จ. สมุทรปราการ     10280</w:t>
                      </w:r>
                    </w:p>
                  </w:txbxContent>
                </v:textbox>
              </v:rect>
            </w:pict>
          </mc:Fallback>
        </mc:AlternateContent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ab/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ab/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ab/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ab/>
      </w:r>
      <w:r w:rsidR="00034063" w:rsidRPr="001228DA">
        <w:rPr>
          <w:rFonts w:ascii="TH SarabunPSK" w:hAnsi="TH SarabunPSK" w:cs="TH SarabunPSK"/>
          <w:sz w:val="32"/>
          <w:szCs w:val="32"/>
          <w:cs/>
        </w:rPr>
        <w:tab/>
      </w:r>
      <w:r w:rsidR="00034063" w:rsidRPr="001228DA">
        <w:rPr>
          <w:rFonts w:ascii="TH SarabunPSK" w:hAnsi="TH SarabunPSK" w:cs="TH SarabunPSK"/>
          <w:sz w:val="16"/>
          <w:szCs w:val="16"/>
          <w:cs/>
        </w:rPr>
        <w:t xml:space="preserve">  </w:t>
      </w:r>
    </w:p>
    <w:p w:rsidR="001D250C" w:rsidRPr="001D250C" w:rsidRDefault="001D250C" w:rsidP="00B270E1">
      <w:pPr>
        <w:spacing w:before="12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34063" w:rsidRPr="001228DA" w:rsidRDefault="00034063" w:rsidP="00B270E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1228D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1459B" w:rsidRPr="001228DA">
        <w:rPr>
          <w:rFonts w:ascii="TH SarabunPSK" w:hAnsi="TH SarabunPSK" w:cs="TH SarabunPSK"/>
          <w:sz w:val="32"/>
          <w:szCs w:val="32"/>
          <w:cs/>
        </w:rPr>
        <w:t xml:space="preserve">ฝ่ายวิชาการ </w:t>
      </w:r>
      <w:r w:rsidR="00770B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70E1" w:rsidRPr="00122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8DA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770BD2">
        <w:rPr>
          <w:rFonts w:ascii="TH SarabunPSK" w:hAnsi="TH SarabunPSK" w:cs="TH SarabunPSK" w:hint="cs"/>
          <w:sz w:val="32"/>
          <w:szCs w:val="32"/>
          <w:cs/>
        </w:rPr>
        <w:t>การอาชีพมหาราช</w:t>
      </w:r>
    </w:p>
    <w:p w:rsidR="00034063" w:rsidRPr="00EB7D4A" w:rsidRDefault="00034063" w:rsidP="00B270E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1228DA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1547C7">
        <w:rPr>
          <w:rFonts w:ascii="TH SarabunPSK" w:hAnsi="TH SarabunPSK" w:cs="TH SarabunPSK" w:hint="cs"/>
          <w:sz w:val="32"/>
          <w:szCs w:val="32"/>
          <w:cs/>
        </w:rPr>
        <w:t>.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..............</w:t>
      </w:r>
      <w:r w:rsidR="001547C7">
        <w:rPr>
          <w:rFonts w:ascii="TH SarabunPSK" w:hAnsi="TH SarabunPSK" w:cs="TH SarabunPSK" w:hint="cs"/>
          <w:sz w:val="32"/>
          <w:szCs w:val="32"/>
          <w:cs/>
        </w:rPr>
        <w:t>.</w:t>
      </w:r>
      <w:r w:rsidRPr="001228DA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5E44A4">
        <w:rPr>
          <w:rFonts w:ascii="TH SarabunPSK" w:hAnsi="TH SarabunPSK" w:cs="TH SarabunPSK" w:hint="cs"/>
          <w:sz w:val="32"/>
          <w:szCs w:val="32"/>
          <w:cs/>
          <w:lang w:val="en-US"/>
        </w:rPr>
        <w:t>…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……..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....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เดือน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……………………………………</w:t>
      </w:r>
      <w:proofErr w:type="spellStart"/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พ.ศ</w:t>
      </w:r>
      <w:proofErr w:type="spellEnd"/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…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………....</w:t>
      </w:r>
    </w:p>
    <w:p w:rsidR="00034063" w:rsidRPr="001228DA" w:rsidRDefault="00034063" w:rsidP="005F7B38">
      <w:pPr>
        <w:ind w:left="720" w:hanging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1228DA">
        <w:rPr>
          <w:rFonts w:ascii="TH SarabunPSK" w:hAnsi="TH SarabunPSK" w:cs="TH SarabunPSK"/>
          <w:b/>
          <w:bCs/>
          <w:sz w:val="36"/>
          <w:szCs w:val="36"/>
          <w:cs/>
        </w:rPr>
        <w:t>เรื่อ</w:t>
      </w:r>
      <w:r w:rsidR="009F6AEF" w:rsidRPr="001228DA">
        <w:rPr>
          <w:rFonts w:ascii="TH SarabunPSK" w:hAnsi="TH SarabunPSK" w:cs="TH SarabunPSK"/>
          <w:b/>
          <w:bCs/>
          <w:sz w:val="36"/>
          <w:szCs w:val="36"/>
          <w:cs/>
        </w:rPr>
        <w:t>ง</w:t>
      </w:r>
      <w:r w:rsidR="00532A0B" w:rsidRPr="001228DA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93FE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ขออนุญาตแก้ผลการเรียน </w:t>
      </w:r>
      <w:proofErr w:type="spellStart"/>
      <w:r w:rsidR="00193FED">
        <w:rPr>
          <w:rFonts w:ascii="TH SarabunPSK" w:hAnsi="TH SarabunPSK" w:cs="TH SarabunPSK" w:hint="cs"/>
          <w:sz w:val="32"/>
          <w:szCs w:val="32"/>
          <w:cs/>
          <w:lang w:val="en-US"/>
        </w:rPr>
        <w:t>ข.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ส</w:t>
      </w:r>
      <w:proofErr w:type="spellEnd"/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. (</w:t>
      </w:r>
      <w:r w:rsidR="00193FED">
        <w:rPr>
          <w:rFonts w:ascii="TH SarabunPSK" w:hAnsi="TH SarabunPSK" w:cs="TH SarabunPSK" w:hint="cs"/>
          <w:sz w:val="32"/>
          <w:szCs w:val="32"/>
          <w:cs/>
          <w:lang w:val="en-US"/>
        </w:rPr>
        <w:t>ขาดสอบปลายภาค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bookmarkStart w:id="0" w:name="_GoBack"/>
      <w:bookmarkEnd w:id="0"/>
    </w:p>
    <w:p w:rsidR="00B270E1" w:rsidRPr="001228DA" w:rsidRDefault="00685CE7" w:rsidP="00B270E1">
      <w:pPr>
        <w:rPr>
          <w:rFonts w:ascii="TH SarabunPSK" w:hAnsi="TH SarabunPSK" w:cs="TH SarabunPSK"/>
          <w:sz w:val="16"/>
          <w:szCs w:val="16"/>
          <w:cs/>
          <w:lang w:val="en-US"/>
        </w:rPr>
      </w:pPr>
      <w:r>
        <w:rPr>
          <w:rFonts w:ascii="TH SarabunPSK" w:hAnsi="TH SarabunPSK" w:cs="TH SarabunPSK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86360</wp:posOffset>
                </wp:positionV>
                <wp:extent cx="6047740" cy="0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F5C59" id="Line 9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6.8pt" to="477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7U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"/>
            </w:pict>
          </mc:Fallback>
        </mc:AlternateContent>
      </w:r>
    </w:p>
    <w:p w:rsidR="007971CB" w:rsidRDefault="00532A0B" w:rsidP="0099335F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1228D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228DA">
        <w:rPr>
          <w:rFonts w:ascii="TH SarabunPSK" w:hAnsi="TH SarabunPSK" w:cs="TH SarabunPSK"/>
          <w:sz w:val="32"/>
          <w:szCs w:val="32"/>
          <w:cs/>
        </w:rPr>
        <w:tab/>
      </w:r>
      <w:r w:rsidR="001547C7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</w:t>
      </w:r>
      <w:r w:rsidR="00770BD2">
        <w:rPr>
          <w:rFonts w:ascii="TH SarabunPSK" w:hAnsi="TH SarabunPSK" w:cs="TH SarabunPSK" w:hint="cs"/>
          <w:sz w:val="32"/>
          <w:szCs w:val="32"/>
          <w:cs/>
        </w:rPr>
        <w:t>การอาชีพมหาราช</w:t>
      </w:r>
    </w:p>
    <w:p w:rsidR="00ED6192" w:rsidRPr="001228DA" w:rsidRDefault="00ED6192" w:rsidP="0099335F">
      <w:pPr>
        <w:jc w:val="both"/>
        <w:rPr>
          <w:rFonts w:ascii="TH SarabunPSK" w:hAnsi="TH SarabunPSK" w:cs="TH SarabunPSK"/>
          <w:sz w:val="16"/>
          <w:szCs w:val="16"/>
          <w:lang w:val="en-US"/>
        </w:rPr>
      </w:pPr>
    </w:p>
    <w:p w:rsidR="00770BD2" w:rsidRDefault="00380397" w:rsidP="00770BD2">
      <w:pPr>
        <w:rPr>
          <w:rFonts w:ascii="TH SarabunPSK" w:hAnsi="TH SarabunPSK" w:cs="TH SarabunPSK"/>
          <w:sz w:val="32"/>
          <w:szCs w:val="32"/>
          <w:lang w:val="en-US"/>
        </w:rPr>
      </w:pPr>
      <w:r w:rsidRPr="001228D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2F3FB3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ตามที่วิทยาลัยฯ มอบหมายให้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……………………………………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ปฏิบัติหน้าที่สอนในรายวิชา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……………………….</w:t>
      </w:r>
    </w:p>
    <w:p w:rsidR="001547C7" w:rsidRDefault="00770BD2" w:rsidP="00770BD2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>……………………….</w:t>
      </w:r>
      <w:r w:rsidR="00EE3D4F">
        <w:rPr>
          <w:rFonts w:ascii="TH SarabunPSK" w:hAnsi="TH SarabunPSK" w:cs="TH SarabunPSK" w:hint="cs"/>
          <w:sz w:val="32"/>
          <w:szCs w:val="32"/>
          <w:cs/>
          <w:lang w:val="en-US"/>
        </w:rPr>
        <w:t>ร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หัสวิชา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………………..……</w:t>
      </w:r>
      <w:r w:rsidR="00EE3D4F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นักเรียนนักศึกษาระดับชั้น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………………..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สาขางาน</w:t>
      </w:r>
      <w:r w:rsidR="00EE3D4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………………………….</w:t>
      </w:r>
      <w:r w:rsidR="001547C7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นั้น</w:t>
      </w:r>
    </w:p>
    <w:p w:rsidR="00770BD2" w:rsidRDefault="001547C7" w:rsidP="00770BD2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ข้าพเจ้า</w:t>
      </w:r>
      <w:r w:rsidR="00770BD2">
        <w:rPr>
          <w:rFonts w:ascii="TH SarabunPSK" w:hAnsi="TH SarabunPSK" w:cs="TH SarabunPSK"/>
          <w:sz w:val="32"/>
          <w:szCs w:val="32"/>
          <w:lang w:val="en-US"/>
        </w:rPr>
        <w:t>……………………………….………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ขอแก้ผลการเรียนของนักเรียน นักศึกษา จำนวน...........คน </w:t>
      </w:r>
      <w:r w:rsidR="00844522">
        <w:rPr>
          <w:rFonts w:ascii="TH SarabunPSK" w:hAnsi="TH SarabunPSK" w:cs="TH SarabunPSK" w:hint="cs"/>
          <w:sz w:val="32"/>
          <w:szCs w:val="32"/>
          <w:cs/>
          <w:lang w:val="en-US"/>
        </w:rPr>
        <w:t>และ</w:t>
      </w:r>
    </w:p>
    <w:p w:rsidR="001547C7" w:rsidRDefault="00193FED" w:rsidP="00770BD2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ไม่ดำเนินการขอแก้ ข.</w:t>
      </w:r>
      <w:r w:rsidR="0084452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ส. จำนวน..........คน   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ดังรายชื่อต่อไปนี้</w:t>
      </w:r>
    </w:p>
    <w:p w:rsidR="00195589" w:rsidRPr="00195589" w:rsidRDefault="00195589" w:rsidP="00770BD2">
      <w:pPr>
        <w:jc w:val="thaiDistribute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376"/>
        <w:gridCol w:w="3524"/>
        <w:gridCol w:w="1134"/>
        <w:gridCol w:w="1134"/>
        <w:gridCol w:w="1097"/>
        <w:gridCol w:w="1136"/>
      </w:tblGrid>
      <w:tr w:rsidR="001547C7" w:rsidRPr="009870D0" w:rsidTr="00844522">
        <w:tc>
          <w:tcPr>
            <w:tcW w:w="496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ที่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รหัสประจำตัว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 xml:space="preserve">ชื่อ </w:t>
            </w:r>
            <w:r w:rsidRPr="009870D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–</w:t>
            </w: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 xml:space="preserve"> สกุล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คะแนนเดิม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คะแนนใหม่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รวมคะแนน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547C7" w:rsidRPr="009870D0" w:rsidRDefault="001547C7" w:rsidP="00FB53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9870D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ผลการเรียน</w:t>
            </w:r>
          </w:p>
        </w:tc>
      </w:tr>
      <w:tr w:rsidR="005E44A4" w:rsidRPr="009870D0" w:rsidTr="00844522">
        <w:tc>
          <w:tcPr>
            <w:tcW w:w="496" w:type="dxa"/>
            <w:shd w:val="clear" w:color="auto" w:fill="auto"/>
          </w:tcPr>
          <w:p w:rsidR="005E44A4" w:rsidRPr="009870D0" w:rsidRDefault="005E44A4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5E44A4" w:rsidRPr="005E44A4" w:rsidRDefault="005E44A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5E44A4" w:rsidRPr="005E44A4" w:rsidRDefault="005E44A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5E44A4" w:rsidRPr="009870D0" w:rsidTr="00844522">
        <w:tc>
          <w:tcPr>
            <w:tcW w:w="496" w:type="dxa"/>
            <w:shd w:val="clear" w:color="auto" w:fill="auto"/>
          </w:tcPr>
          <w:p w:rsidR="005E44A4" w:rsidRPr="009870D0" w:rsidRDefault="005E44A4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5E44A4" w:rsidRPr="005E44A4" w:rsidRDefault="005E44A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524" w:type="dxa"/>
            <w:shd w:val="clear" w:color="auto" w:fill="auto"/>
            <w:vAlign w:val="bottom"/>
          </w:tcPr>
          <w:p w:rsidR="005E44A4" w:rsidRPr="005E44A4" w:rsidRDefault="005E44A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5E44A4" w:rsidRPr="009870D0" w:rsidRDefault="005E44A4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1547C7" w:rsidRPr="009870D0" w:rsidTr="00844522">
        <w:tc>
          <w:tcPr>
            <w:tcW w:w="496" w:type="dxa"/>
            <w:shd w:val="clear" w:color="auto" w:fill="auto"/>
          </w:tcPr>
          <w:p w:rsidR="001547C7" w:rsidRPr="009870D0" w:rsidRDefault="001547C7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844522" w:rsidRPr="009870D0" w:rsidTr="00844522">
        <w:tc>
          <w:tcPr>
            <w:tcW w:w="496" w:type="dxa"/>
            <w:shd w:val="clear" w:color="auto" w:fill="auto"/>
          </w:tcPr>
          <w:p w:rsidR="00844522" w:rsidRPr="009870D0" w:rsidRDefault="00844522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844522" w:rsidRDefault="0084452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844522" w:rsidRDefault="0084452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844522" w:rsidRPr="009870D0" w:rsidTr="00844522">
        <w:tc>
          <w:tcPr>
            <w:tcW w:w="496" w:type="dxa"/>
            <w:shd w:val="clear" w:color="auto" w:fill="auto"/>
          </w:tcPr>
          <w:p w:rsidR="00844522" w:rsidRDefault="00844522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844522" w:rsidRDefault="0084452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844522" w:rsidRDefault="0084452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844522" w:rsidRDefault="0084452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770BD2" w:rsidRPr="009870D0" w:rsidTr="00844522">
        <w:tc>
          <w:tcPr>
            <w:tcW w:w="496" w:type="dxa"/>
            <w:shd w:val="clear" w:color="auto" w:fill="auto"/>
          </w:tcPr>
          <w:p w:rsidR="00770BD2" w:rsidRDefault="00770BD2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770BD2" w:rsidRDefault="00770BD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770BD2" w:rsidRDefault="00770BD2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70BD2" w:rsidRDefault="00770BD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70BD2" w:rsidRDefault="00770BD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770BD2" w:rsidRDefault="00770BD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770BD2" w:rsidRDefault="00770BD2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2E569F" w:rsidRPr="009870D0" w:rsidTr="00844522">
        <w:tc>
          <w:tcPr>
            <w:tcW w:w="496" w:type="dxa"/>
            <w:shd w:val="clear" w:color="auto" w:fill="auto"/>
          </w:tcPr>
          <w:p w:rsidR="002E569F" w:rsidRDefault="002E569F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2E569F" w:rsidRDefault="002E569F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2E569F" w:rsidRDefault="002E569F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E569F" w:rsidRDefault="002E569F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E569F" w:rsidRDefault="002E569F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2E569F" w:rsidRDefault="002E569F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2E569F" w:rsidRDefault="002E569F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</w:tr>
      <w:tr w:rsidR="001547C7" w:rsidRPr="009870D0" w:rsidTr="00844522">
        <w:tc>
          <w:tcPr>
            <w:tcW w:w="496" w:type="dxa"/>
            <w:shd w:val="clear" w:color="auto" w:fill="auto"/>
          </w:tcPr>
          <w:p w:rsidR="001547C7" w:rsidRPr="009870D0" w:rsidRDefault="001547C7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1547C7" w:rsidRPr="009870D0" w:rsidTr="00844522">
        <w:tc>
          <w:tcPr>
            <w:tcW w:w="496" w:type="dxa"/>
            <w:shd w:val="clear" w:color="auto" w:fill="auto"/>
          </w:tcPr>
          <w:p w:rsidR="001547C7" w:rsidRPr="009870D0" w:rsidRDefault="001547C7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1547C7" w:rsidRPr="009870D0" w:rsidTr="00844522">
        <w:tc>
          <w:tcPr>
            <w:tcW w:w="496" w:type="dxa"/>
            <w:shd w:val="clear" w:color="auto" w:fill="auto"/>
          </w:tcPr>
          <w:p w:rsidR="001547C7" w:rsidRPr="009870D0" w:rsidRDefault="001547C7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1547C7" w:rsidRPr="009870D0" w:rsidTr="00844522">
        <w:tc>
          <w:tcPr>
            <w:tcW w:w="496" w:type="dxa"/>
            <w:shd w:val="clear" w:color="auto" w:fill="auto"/>
          </w:tcPr>
          <w:p w:rsidR="001547C7" w:rsidRPr="009870D0" w:rsidRDefault="001547C7" w:rsidP="009870D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376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3524" w:type="dxa"/>
            <w:shd w:val="clear" w:color="auto" w:fill="auto"/>
          </w:tcPr>
          <w:p w:rsidR="001547C7" w:rsidRPr="009870D0" w:rsidRDefault="001547C7" w:rsidP="009870D0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844522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:rsidR="001547C7" w:rsidRPr="009870D0" w:rsidRDefault="001547C7" w:rsidP="00E77C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:rsidR="004C4C30" w:rsidRDefault="004C4C30" w:rsidP="00195589">
      <w:pPr>
        <w:rPr>
          <w:rFonts w:ascii="TH SarabunPSK" w:hAnsi="TH SarabunPSK" w:cs="TH SarabunPSK"/>
          <w:sz w:val="16"/>
          <w:szCs w:val="16"/>
          <w:lang w:val="en-US"/>
        </w:rPr>
      </w:pPr>
    </w:p>
    <w:p w:rsidR="00844522" w:rsidRPr="001228DA" w:rsidRDefault="00844522" w:rsidP="00195589">
      <w:pPr>
        <w:rPr>
          <w:rFonts w:ascii="TH SarabunPSK" w:hAnsi="TH SarabunPSK" w:cs="TH SarabunPSK"/>
          <w:sz w:val="16"/>
          <w:szCs w:val="16"/>
          <w:lang w:val="en-US"/>
        </w:rPr>
      </w:pPr>
    </w:p>
    <w:p w:rsidR="00195589" w:rsidRDefault="0022652D" w:rsidP="001D250C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>จึงเรียนมาเพื่อโปรด</w:t>
      </w:r>
      <w:r w:rsidR="002F3FB3">
        <w:rPr>
          <w:rFonts w:ascii="TH SarabunPSK" w:hAnsi="TH SarabunPSK" w:cs="TH SarabunPSK" w:hint="cs"/>
          <w:sz w:val="32"/>
          <w:szCs w:val="32"/>
          <w:cs/>
          <w:lang w:val="en-US"/>
        </w:rPr>
        <w:t>ทราบ</w:t>
      </w:r>
      <w:r w:rsidR="001547C7">
        <w:rPr>
          <w:rFonts w:ascii="TH SarabunPSK" w:hAnsi="TH SarabunPSK" w:cs="TH SarabunPSK" w:hint="cs"/>
          <w:sz w:val="32"/>
          <w:szCs w:val="32"/>
          <w:cs/>
          <w:lang w:val="en-US"/>
        </w:rPr>
        <w:t>พิจารณา</w:t>
      </w:r>
    </w:p>
    <w:p w:rsidR="006063F3" w:rsidRDefault="00195589" w:rsidP="002F3FB3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</w:t>
      </w:r>
    </w:p>
    <w:p w:rsidR="00195589" w:rsidRDefault="00195589" w:rsidP="006063F3">
      <w:pPr>
        <w:ind w:left="43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ลงชื่อ...................................................ผู้สอน</w:t>
      </w:r>
    </w:p>
    <w:p w:rsidR="00195589" w:rsidRDefault="00195589" w:rsidP="001D250C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5E44A4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:rsidR="006063F3" w:rsidRDefault="006063F3" w:rsidP="001D250C">
      <w:pPr>
        <w:ind w:left="720"/>
        <w:rPr>
          <w:rFonts w:ascii="TH SarabunPSK" w:hAnsi="TH SarabunPSK" w:cs="TH SarabunPSK"/>
          <w:sz w:val="32"/>
          <w:szCs w:val="32"/>
          <w:lang w:val="en-US"/>
        </w:rPr>
      </w:pP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ความเห็นหัวหน้างานวัดผลและประเมินผล</w:t>
      </w: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</w:t>
      </w: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ลงชื่อ........................................................</w:t>
      </w: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(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นางสาว</w:t>
      </w:r>
      <w:r w:rsidR="00D33661">
        <w:rPr>
          <w:rFonts w:ascii="TH SarabunPSK" w:hAnsi="TH SarabunPSK" w:cs="TH SarabunPSK" w:hint="cs"/>
          <w:sz w:val="32"/>
          <w:szCs w:val="32"/>
          <w:cs/>
          <w:lang w:val="en-US"/>
        </w:rPr>
        <w:t>รัชริ</w:t>
      </w:r>
      <w:proofErr w:type="spellStart"/>
      <w:r w:rsidR="00D33661">
        <w:rPr>
          <w:rFonts w:ascii="TH SarabunPSK" w:hAnsi="TH SarabunPSK" w:cs="TH SarabunPSK" w:hint="cs"/>
          <w:sz w:val="32"/>
          <w:szCs w:val="32"/>
          <w:cs/>
          <w:lang w:val="en-US"/>
        </w:rPr>
        <w:t>นทร์</w:t>
      </w:r>
      <w:proofErr w:type="spellEnd"/>
      <w:r w:rsidR="00D3366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เฉลยชนม์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         </w:t>
      </w:r>
    </w:p>
    <w:p w:rsidR="006063F3" w:rsidRDefault="006063F3" w:rsidP="0019558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ความเห็นรองผู้อำนวยการฝ่ายวิชาการ</w:t>
      </w:r>
      <w:r w:rsidR="006063F3">
        <w:rPr>
          <w:rFonts w:ascii="TH SarabunPSK" w:hAnsi="TH SarabunPSK" w:cs="TH SarabunPSK"/>
          <w:sz w:val="32"/>
          <w:szCs w:val="32"/>
          <w:lang w:val="en-US"/>
        </w:rPr>
        <w:tab/>
      </w:r>
      <w:r w:rsidR="006063F3">
        <w:rPr>
          <w:rFonts w:ascii="TH SarabunPSK" w:hAnsi="TH SarabunPSK" w:cs="TH SarabunPSK"/>
          <w:sz w:val="32"/>
          <w:szCs w:val="32"/>
          <w:lang w:val="en-US"/>
        </w:rPr>
        <w:tab/>
      </w:r>
      <w:r w:rsidR="006063F3">
        <w:rPr>
          <w:rFonts w:ascii="TH SarabunPSK" w:hAnsi="TH SarabunPSK" w:cs="TH SarabunPSK"/>
          <w:sz w:val="32"/>
          <w:szCs w:val="32"/>
          <w:lang w:val="en-US"/>
        </w:rPr>
        <w:tab/>
      </w:r>
      <w:r w:rsidR="006063F3">
        <w:rPr>
          <w:rFonts w:ascii="TH SarabunPSK" w:hAnsi="TH SarabunPSK" w:cs="TH SarabunPSK"/>
          <w:sz w:val="32"/>
          <w:szCs w:val="32"/>
          <w:lang w:val="en-US"/>
        </w:rPr>
        <w:tab/>
      </w:r>
      <w:r w:rsidR="006063F3">
        <w:rPr>
          <w:rFonts w:ascii="TH SarabunPSK" w:hAnsi="TH SarabunPSK" w:cs="TH SarabunPSK" w:hint="cs"/>
          <w:sz w:val="32"/>
          <w:szCs w:val="32"/>
          <w:lang w:val="en-US"/>
        </w:rPr>
        <w:sym w:font="Wingdings 2" w:char="F0A3"/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อนุญาต    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 </w:t>
      </w:r>
      <w:r w:rsidR="006063F3">
        <w:rPr>
          <w:rFonts w:ascii="TH SarabunPSK" w:hAnsi="TH SarabunPSK" w:cs="TH SarabunPSK" w:hint="cs"/>
          <w:sz w:val="32"/>
          <w:szCs w:val="32"/>
          <w:lang w:val="en-US"/>
        </w:rPr>
        <w:sym w:font="Wingdings 2" w:char="F0A3"/>
      </w:r>
      <w:r w:rsidR="006063F3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>ไม่อนุญาต</w:t>
      </w:r>
    </w:p>
    <w:p w:rsidR="006063F3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</w:t>
      </w:r>
    </w:p>
    <w:p w:rsidR="00195589" w:rsidRDefault="00195589" w:rsidP="00195589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ลงชื่อ.......................................................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</w:p>
    <w:p w:rsidR="00513C58" w:rsidRDefault="000C7294" w:rsidP="00D33661">
      <w:pPr>
        <w:rPr>
          <w:rFonts w:ascii="TH SarabunPSK" w:hAnsi="TH SarabunPSK" w:cs="TH SarabunPSK"/>
          <w:sz w:val="32"/>
          <w:szCs w:val="32"/>
          <w:lang w:val="en-US"/>
        </w:rPr>
      </w:pP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 xml:space="preserve">   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 xml:space="preserve">  </w:t>
      </w:r>
      <w:r w:rsidR="00D3366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</w:t>
      </w:r>
      <w:r w:rsidR="00513C5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 w:rsidR="00D33661">
        <w:rPr>
          <w:rFonts w:ascii="TH SarabunPSK" w:hAnsi="TH SarabunPSK" w:cs="TH SarabunPSK" w:hint="cs"/>
          <w:sz w:val="32"/>
          <w:szCs w:val="32"/>
          <w:cs/>
          <w:lang w:val="en-US"/>
        </w:rPr>
        <w:t>นายนภดล  เกิดคง</w:t>
      </w: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>)</w:t>
      </w:r>
      <w:r w:rsidRPr="000C7294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6063F3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063F3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D3366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="00DA151B">
        <w:rPr>
          <w:rFonts w:ascii="TH SarabunPSK" w:hAnsi="TH SarabunPSK" w:cs="TH SarabunPSK" w:hint="cs"/>
          <w:sz w:val="32"/>
          <w:szCs w:val="32"/>
          <w:cs/>
          <w:lang w:val="en-US"/>
        </w:rPr>
        <w:t>นาย</w:t>
      </w:r>
      <w:proofErr w:type="spellStart"/>
      <w:r w:rsidR="00D33661">
        <w:rPr>
          <w:rFonts w:ascii="TH SarabunPSK" w:hAnsi="TH SarabunPSK" w:cs="TH SarabunPSK" w:hint="cs"/>
          <w:sz w:val="32"/>
          <w:szCs w:val="32"/>
          <w:cs/>
          <w:lang w:val="en-US"/>
        </w:rPr>
        <w:t>ณัฐ</w:t>
      </w:r>
      <w:proofErr w:type="spellEnd"/>
      <w:r w:rsidR="00D33661">
        <w:rPr>
          <w:rFonts w:ascii="TH SarabunPSK" w:hAnsi="TH SarabunPSK" w:cs="TH SarabunPSK" w:hint="cs"/>
          <w:sz w:val="32"/>
          <w:szCs w:val="32"/>
          <w:cs/>
          <w:lang w:val="en-US"/>
        </w:rPr>
        <w:t>พงศ์  แก้ววงศ์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677E6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</w:t>
      </w:r>
      <w:r w:rsidR="0056479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677E6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p w:rsidR="000C7294" w:rsidRDefault="00D33661" w:rsidP="00D33661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ครูทำหน้าที่รอง</w:t>
      </w:r>
      <w:r w:rsidR="00513C58">
        <w:rPr>
          <w:rFonts w:ascii="TH SarabunPSK" w:hAnsi="TH SarabunPSK" w:cs="TH SarabunPSK" w:hint="cs"/>
          <w:sz w:val="32"/>
          <w:szCs w:val="32"/>
          <w:cs/>
          <w:lang w:val="en-US"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ฝ่ายวิชาการ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</w:t>
      </w:r>
      <w:r w:rsidR="006063F3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13C5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  </w:t>
      </w:r>
      <w:r w:rsidR="00770BD2">
        <w:rPr>
          <w:rFonts w:ascii="TH SarabunPSK" w:hAnsi="TH SarabunPSK" w:cs="TH SarabunPSK" w:hint="cs"/>
          <w:sz w:val="32"/>
          <w:szCs w:val="32"/>
          <w:cs/>
          <w:lang w:val="en-US"/>
        </w:rPr>
        <w:t>ผู้อำนวยการวิทยาลัยการอาชีพมหาราช</w:t>
      </w:r>
    </w:p>
    <w:p w:rsidR="006063F3" w:rsidRDefault="006063F3" w:rsidP="0019558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E569F" w:rsidRDefault="002E569F" w:rsidP="00195589">
      <w:pPr>
        <w:rPr>
          <w:rFonts w:ascii="TH SarabunPSK" w:hAnsi="TH SarabunPSK" w:cs="TH SarabunPSK"/>
          <w:sz w:val="32"/>
          <w:szCs w:val="32"/>
          <w:lang w:val="en-US"/>
        </w:rPr>
      </w:pPr>
    </w:p>
    <w:sectPr w:rsidR="002E569F" w:rsidSect="005A6DC8">
      <w:headerReference w:type="even" r:id="rId8"/>
      <w:headerReference w:type="default" r:id="rId9"/>
      <w:pgSz w:w="11907" w:h="16840" w:code="9"/>
      <w:pgMar w:top="567" w:right="851" w:bottom="284" w:left="1134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F4" w:rsidRDefault="00AB52F4">
      <w:pPr>
        <w:rPr>
          <w:rFonts w:cs="Times New Roman"/>
          <w:cs/>
        </w:rPr>
      </w:pPr>
      <w:r>
        <w:separator/>
      </w:r>
    </w:p>
  </w:endnote>
  <w:endnote w:type="continuationSeparator" w:id="0">
    <w:p w:rsidR="00AB52F4" w:rsidRDefault="00AB52F4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F4" w:rsidRDefault="00AB52F4">
      <w:pPr>
        <w:rPr>
          <w:rFonts w:cs="Times New Roman"/>
          <w:cs/>
        </w:rPr>
      </w:pPr>
      <w:r>
        <w:separator/>
      </w:r>
    </w:p>
  </w:footnote>
  <w:footnote w:type="continuationSeparator" w:id="0">
    <w:p w:rsidR="00AB52F4" w:rsidRDefault="00AB52F4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14" w:rsidRDefault="00241614" w:rsidP="008118D9">
    <w:pPr>
      <w:pStyle w:val="a4"/>
      <w:framePr w:wrap="around" w:vAnchor="text" w:hAnchor="margin" w:xAlign="center" w:y="1"/>
      <w:rPr>
        <w:rStyle w:val="a5"/>
        <w:rFonts w:cs="Times New Roman"/>
        <w:cs/>
      </w:rPr>
    </w:pPr>
    <w:r>
      <w:rPr>
        <w:rStyle w:val="a5"/>
      </w:rPr>
      <w:fldChar w:fldCharType="begin"/>
    </w:r>
    <w:r>
      <w:rPr>
        <w:rStyle w:val="a5"/>
        <w:rFonts w:cs="Times New Roman"/>
        <w:cs/>
      </w:rPr>
      <w:instrText>PAGE</w:instrText>
    </w:r>
    <w:r>
      <w:rPr>
        <w:rStyle w:val="a5"/>
        <w:cs/>
      </w:rPr>
      <w:instrText xml:space="preserve">  </w:instrText>
    </w:r>
    <w:r>
      <w:rPr>
        <w:rStyle w:val="a5"/>
      </w:rPr>
      <w:fldChar w:fldCharType="separate"/>
    </w:r>
    <w:r>
      <w:rPr>
        <w:rStyle w:val="a5"/>
        <w:cs/>
      </w:rPr>
      <w:t>2</w:t>
    </w:r>
    <w:r>
      <w:rPr>
        <w:rStyle w:val="a5"/>
      </w:rPr>
      <w:fldChar w:fldCharType="end"/>
    </w:r>
  </w:p>
  <w:p w:rsidR="00241614" w:rsidRDefault="00241614">
    <w:pPr>
      <w:pStyle w:val="a4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614" w:rsidRDefault="00241614" w:rsidP="00B708B7">
    <w:pPr>
      <w:pStyle w:val="a4"/>
      <w:framePr w:wrap="around" w:vAnchor="text" w:hAnchor="margin" w:xAlign="center" w:y="1"/>
      <w:rPr>
        <w:rStyle w:val="a5"/>
        <w:rFonts w:cs="Times New Roman"/>
        <w:cs/>
      </w:rPr>
    </w:pPr>
  </w:p>
  <w:p w:rsidR="00241614" w:rsidRDefault="00241614">
    <w:pPr>
      <w:pStyle w:val="a4"/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890"/>
    <w:multiLevelType w:val="multilevel"/>
    <w:tmpl w:val="FD36C6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47"/>
        </w:tabs>
        <w:ind w:left="22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02"/>
        </w:tabs>
        <w:ind w:left="124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36"/>
        </w:tabs>
        <w:ind w:left="16536" w:hanging="1440"/>
      </w:pPr>
      <w:rPr>
        <w:rFonts w:hint="default"/>
      </w:rPr>
    </w:lvl>
  </w:abstractNum>
  <w:abstractNum w:abstractNumId="1" w15:restartNumberingAfterBreak="0">
    <w:nsid w:val="061C1560"/>
    <w:multiLevelType w:val="hybridMultilevel"/>
    <w:tmpl w:val="384ADD18"/>
    <w:lvl w:ilvl="0" w:tplc="793A4B4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4B81E7E">
      <w:numFmt w:val="none"/>
      <w:lvlText w:val=""/>
      <w:lvlJc w:val="left"/>
      <w:pPr>
        <w:tabs>
          <w:tab w:val="num" w:pos="360"/>
        </w:tabs>
      </w:pPr>
    </w:lvl>
    <w:lvl w:ilvl="2" w:tplc="35101808">
      <w:numFmt w:val="none"/>
      <w:lvlText w:val=""/>
      <w:lvlJc w:val="left"/>
      <w:pPr>
        <w:tabs>
          <w:tab w:val="num" w:pos="360"/>
        </w:tabs>
      </w:pPr>
    </w:lvl>
    <w:lvl w:ilvl="3" w:tplc="6BF61E36">
      <w:numFmt w:val="none"/>
      <w:lvlText w:val=""/>
      <w:lvlJc w:val="left"/>
      <w:pPr>
        <w:tabs>
          <w:tab w:val="num" w:pos="360"/>
        </w:tabs>
      </w:pPr>
    </w:lvl>
    <w:lvl w:ilvl="4" w:tplc="4B186CE2">
      <w:numFmt w:val="none"/>
      <w:lvlText w:val=""/>
      <w:lvlJc w:val="left"/>
      <w:pPr>
        <w:tabs>
          <w:tab w:val="num" w:pos="360"/>
        </w:tabs>
      </w:pPr>
    </w:lvl>
    <w:lvl w:ilvl="5" w:tplc="96E2D450">
      <w:numFmt w:val="none"/>
      <w:lvlText w:val=""/>
      <w:lvlJc w:val="left"/>
      <w:pPr>
        <w:tabs>
          <w:tab w:val="num" w:pos="360"/>
        </w:tabs>
      </w:pPr>
    </w:lvl>
    <w:lvl w:ilvl="6" w:tplc="A42CC4E8">
      <w:numFmt w:val="none"/>
      <w:lvlText w:val=""/>
      <w:lvlJc w:val="left"/>
      <w:pPr>
        <w:tabs>
          <w:tab w:val="num" w:pos="360"/>
        </w:tabs>
      </w:pPr>
    </w:lvl>
    <w:lvl w:ilvl="7" w:tplc="B0F641A8">
      <w:numFmt w:val="none"/>
      <w:lvlText w:val=""/>
      <w:lvlJc w:val="left"/>
      <w:pPr>
        <w:tabs>
          <w:tab w:val="num" w:pos="360"/>
        </w:tabs>
      </w:pPr>
    </w:lvl>
    <w:lvl w:ilvl="8" w:tplc="3DC03C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9A3D2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3130E1"/>
    <w:multiLevelType w:val="hybridMultilevel"/>
    <w:tmpl w:val="BE90266A"/>
    <w:lvl w:ilvl="0" w:tplc="2E34058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C9E2041"/>
    <w:multiLevelType w:val="hybridMultilevel"/>
    <w:tmpl w:val="CC242626"/>
    <w:lvl w:ilvl="0" w:tplc="76983998">
      <w:start w:val="1"/>
      <w:numFmt w:val="decimal"/>
      <w:lvlText w:val="%1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 w15:restartNumberingAfterBreak="0">
    <w:nsid w:val="1EA12EDA"/>
    <w:multiLevelType w:val="hybridMultilevel"/>
    <w:tmpl w:val="C3BECBA4"/>
    <w:lvl w:ilvl="0" w:tplc="82520442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20D2553A"/>
    <w:multiLevelType w:val="hybridMultilevel"/>
    <w:tmpl w:val="B20AA200"/>
    <w:lvl w:ilvl="0" w:tplc="79E6CE94">
      <w:start w:val="1"/>
      <w:numFmt w:val="decimal"/>
      <w:lvlText w:val="%1.)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05"/>
        </w:tabs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25"/>
        </w:tabs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5"/>
        </w:tabs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65"/>
        </w:tabs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85"/>
        </w:tabs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05"/>
        </w:tabs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25"/>
        </w:tabs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45"/>
        </w:tabs>
        <w:ind w:left="9045" w:hanging="180"/>
      </w:pPr>
    </w:lvl>
  </w:abstractNum>
  <w:abstractNum w:abstractNumId="7" w15:restartNumberingAfterBreak="0">
    <w:nsid w:val="20D53688"/>
    <w:multiLevelType w:val="multilevel"/>
    <w:tmpl w:val="842881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0">
    <w:nsid w:val="25100BA6"/>
    <w:multiLevelType w:val="hybridMultilevel"/>
    <w:tmpl w:val="04B26686"/>
    <w:lvl w:ilvl="0" w:tplc="03C4BA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12D3609"/>
    <w:multiLevelType w:val="hybridMultilevel"/>
    <w:tmpl w:val="E94210FE"/>
    <w:lvl w:ilvl="0" w:tplc="99086CF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32F76940"/>
    <w:multiLevelType w:val="multilevel"/>
    <w:tmpl w:val="2FB207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1" w15:restartNumberingAfterBreak="0">
    <w:nsid w:val="33FC18A4"/>
    <w:multiLevelType w:val="hybridMultilevel"/>
    <w:tmpl w:val="2992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30053"/>
    <w:multiLevelType w:val="multilevel"/>
    <w:tmpl w:val="588666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 w15:restartNumberingAfterBreak="0">
    <w:nsid w:val="34B119C4"/>
    <w:multiLevelType w:val="hybridMultilevel"/>
    <w:tmpl w:val="E57C4BE8"/>
    <w:lvl w:ilvl="0" w:tplc="ECFE7D0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39576DEF"/>
    <w:multiLevelType w:val="hybridMultilevel"/>
    <w:tmpl w:val="F03E401C"/>
    <w:lvl w:ilvl="0" w:tplc="EE40993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9604688"/>
    <w:multiLevelType w:val="hybridMultilevel"/>
    <w:tmpl w:val="21200EAA"/>
    <w:lvl w:ilvl="0" w:tplc="ECCE18A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45574FE2"/>
    <w:multiLevelType w:val="hybridMultilevel"/>
    <w:tmpl w:val="18D6343C"/>
    <w:lvl w:ilvl="0" w:tplc="5AE67E0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64584E"/>
    <w:multiLevelType w:val="hybridMultilevel"/>
    <w:tmpl w:val="778CB4F2"/>
    <w:lvl w:ilvl="0" w:tplc="C9CE738E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8" w15:restartNumberingAfterBreak="0">
    <w:nsid w:val="5EAA76CC"/>
    <w:multiLevelType w:val="hybridMultilevel"/>
    <w:tmpl w:val="AC5E22AE"/>
    <w:lvl w:ilvl="0" w:tplc="63C4A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377B8E"/>
    <w:multiLevelType w:val="multilevel"/>
    <w:tmpl w:val="8FBE15C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0" w15:restartNumberingAfterBreak="0">
    <w:nsid w:val="677E2B61"/>
    <w:multiLevelType w:val="multilevel"/>
    <w:tmpl w:val="AD341D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1" w15:restartNumberingAfterBreak="0">
    <w:nsid w:val="6AC43B2C"/>
    <w:multiLevelType w:val="hybridMultilevel"/>
    <w:tmpl w:val="6DFE2CB4"/>
    <w:lvl w:ilvl="0" w:tplc="0D0616D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6B987FDF"/>
    <w:multiLevelType w:val="multilevel"/>
    <w:tmpl w:val="AA2E42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47"/>
        </w:tabs>
        <w:ind w:left="22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02"/>
        </w:tabs>
        <w:ind w:left="124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36"/>
        </w:tabs>
        <w:ind w:left="16536" w:hanging="1440"/>
      </w:pPr>
      <w:rPr>
        <w:rFonts w:hint="default"/>
      </w:rPr>
    </w:lvl>
  </w:abstractNum>
  <w:abstractNum w:abstractNumId="23" w15:restartNumberingAfterBreak="0">
    <w:nsid w:val="6C955E2E"/>
    <w:multiLevelType w:val="hybridMultilevel"/>
    <w:tmpl w:val="1ECE2442"/>
    <w:lvl w:ilvl="0" w:tplc="9C84DD6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6D157EA1"/>
    <w:multiLevelType w:val="hybridMultilevel"/>
    <w:tmpl w:val="5532BAF6"/>
    <w:lvl w:ilvl="0" w:tplc="0268C49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5" w15:restartNumberingAfterBreak="0">
    <w:nsid w:val="73956101"/>
    <w:multiLevelType w:val="hybridMultilevel"/>
    <w:tmpl w:val="416ACF6A"/>
    <w:lvl w:ilvl="0" w:tplc="EA88F69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CC53DC"/>
    <w:multiLevelType w:val="hybridMultilevel"/>
    <w:tmpl w:val="DCA8DB6C"/>
    <w:lvl w:ilvl="0" w:tplc="3CB0A12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7" w15:restartNumberingAfterBreak="0">
    <w:nsid w:val="768B7D82"/>
    <w:multiLevelType w:val="multilevel"/>
    <w:tmpl w:val="7784725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28" w15:restartNumberingAfterBreak="0">
    <w:nsid w:val="7AAF590F"/>
    <w:multiLevelType w:val="hybridMultilevel"/>
    <w:tmpl w:val="34FAD088"/>
    <w:lvl w:ilvl="0" w:tplc="9F98FBF6">
      <w:start w:val="1"/>
      <w:numFmt w:val="decimal"/>
      <w:lvlText w:val="%1."/>
      <w:lvlJc w:val="left"/>
      <w:pPr>
        <w:tabs>
          <w:tab w:val="num" w:pos="2247"/>
        </w:tabs>
        <w:ind w:left="2247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67"/>
        </w:tabs>
        <w:ind w:left="29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7"/>
        </w:tabs>
        <w:ind w:left="36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07"/>
        </w:tabs>
        <w:ind w:left="44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27"/>
        </w:tabs>
        <w:ind w:left="51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47"/>
        </w:tabs>
        <w:ind w:left="58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67"/>
        </w:tabs>
        <w:ind w:left="65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87"/>
        </w:tabs>
        <w:ind w:left="72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07"/>
        </w:tabs>
        <w:ind w:left="8007" w:hanging="180"/>
      </w:pPr>
    </w:lvl>
  </w:abstractNum>
  <w:abstractNum w:abstractNumId="29" w15:restartNumberingAfterBreak="0">
    <w:nsid w:val="7F1A6D5A"/>
    <w:multiLevelType w:val="hybridMultilevel"/>
    <w:tmpl w:val="CB8443A8"/>
    <w:lvl w:ilvl="0" w:tplc="FF5ADA3C">
      <w:start w:val="3"/>
      <w:numFmt w:val="decimal"/>
      <w:lvlText w:val="%1."/>
      <w:lvlJc w:val="left"/>
      <w:pPr>
        <w:tabs>
          <w:tab w:val="num" w:pos="2247"/>
        </w:tabs>
        <w:ind w:left="2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67"/>
        </w:tabs>
        <w:ind w:left="29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7"/>
        </w:tabs>
        <w:ind w:left="36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07"/>
        </w:tabs>
        <w:ind w:left="44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27"/>
        </w:tabs>
        <w:ind w:left="51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47"/>
        </w:tabs>
        <w:ind w:left="58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67"/>
        </w:tabs>
        <w:ind w:left="65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87"/>
        </w:tabs>
        <w:ind w:left="72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07"/>
        </w:tabs>
        <w:ind w:left="8007" w:hanging="180"/>
      </w:p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8"/>
  </w:num>
  <w:num w:numId="5">
    <w:abstractNumId w:val="12"/>
  </w:num>
  <w:num w:numId="6">
    <w:abstractNumId w:val="19"/>
  </w:num>
  <w:num w:numId="7">
    <w:abstractNumId w:val="17"/>
  </w:num>
  <w:num w:numId="8">
    <w:abstractNumId w:val="5"/>
  </w:num>
  <w:num w:numId="9">
    <w:abstractNumId w:val="24"/>
  </w:num>
  <w:num w:numId="10">
    <w:abstractNumId w:val="26"/>
  </w:num>
  <w:num w:numId="11">
    <w:abstractNumId w:val="13"/>
  </w:num>
  <w:num w:numId="12">
    <w:abstractNumId w:val="15"/>
  </w:num>
  <w:num w:numId="13">
    <w:abstractNumId w:val="27"/>
  </w:num>
  <w:num w:numId="14">
    <w:abstractNumId w:val="1"/>
  </w:num>
  <w:num w:numId="15">
    <w:abstractNumId w:val="23"/>
  </w:num>
  <w:num w:numId="16">
    <w:abstractNumId w:val="6"/>
  </w:num>
  <w:num w:numId="17">
    <w:abstractNumId w:val="10"/>
  </w:num>
  <w:num w:numId="18">
    <w:abstractNumId w:val="21"/>
  </w:num>
  <w:num w:numId="19">
    <w:abstractNumId w:val="9"/>
  </w:num>
  <w:num w:numId="20">
    <w:abstractNumId w:val="28"/>
  </w:num>
  <w:num w:numId="21">
    <w:abstractNumId w:val="29"/>
  </w:num>
  <w:num w:numId="22">
    <w:abstractNumId w:val="0"/>
  </w:num>
  <w:num w:numId="23">
    <w:abstractNumId w:val="22"/>
  </w:num>
  <w:num w:numId="24">
    <w:abstractNumId w:val="4"/>
  </w:num>
  <w:num w:numId="25">
    <w:abstractNumId w:val="20"/>
  </w:num>
  <w:num w:numId="26">
    <w:abstractNumId w:val="3"/>
  </w:num>
  <w:num w:numId="27">
    <w:abstractNumId w:val="16"/>
  </w:num>
  <w:num w:numId="28">
    <w:abstractNumId w:val="7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8D"/>
    <w:rsid w:val="0000226B"/>
    <w:rsid w:val="0001520E"/>
    <w:rsid w:val="00025797"/>
    <w:rsid w:val="00034063"/>
    <w:rsid w:val="000401D8"/>
    <w:rsid w:val="00053F27"/>
    <w:rsid w:val="00057053"/>
    <w:rsid w:val="000607C1"/>
    <w:rsid w:val="0006387C"/>
    <w:rsid w:val="00063A4A"/>
    <w:rsid w:val="00072284"/>
    <w:rsid w:val="0007345E"/>
    <w:rsid w:val="0007372B"/>
    <w:rsid w:val="000A1E78"/>
    <w:rsid w:val="000B0530"/>
    <w:rsid w:val="000B16EB"/>
    <w:rsid w:val="000B61B7"/>
    <w:rsid w:val="000B7745"/>
    <w:rsid w:val="000C67B8"/>
    <w:rsid w:val="000C6CB1"/>
    <w:rsid w:val="000C7294"/>
    <w:rsid w:val="001008BD"/>
    <w:rsid w:val="001013A2"/>
    <w:rsid w:val="001054A5"/>
    <w:rsid w:val="001054BC"/>
    <w:rsid w:val="00106989"/>
    <w:rsid w:val="00114886"/>
    <w:rsid w:val="00117F88"/>
    <w:rsid w:val="001228DA"/>
    <w:rsid w:val="00123588"/>
    <w:rsid w:val="001258D4"/>
    <w:rsid w:val="00130B57"/>
    <w:rsid w:val="00133B96"/>
    <w:rsid w:val="00141B8D"/>
    <w:rsid w:val="0014338F"/>
    <w:rsid w:val="001547C7"/>
    <w:rsid w:val="00156733"/>
    <w:rsid w:val="00161FFA"/>
    <w:rsid w:val="00165751"/>
    <w:rsid w:val="0017452E"/>
    <w:rsid w:val="001746F2"/>
    <w:rsid w:val="001765BA"/>
    <w:rsid w:val="00193FED"/>
    <w:rsid w:val="00195589"/>
    <w:rsid w:val="00196147"/>
    <w:rsid w:val="001A0375"/>
    <w:rsid w:val="001A5BF6"/>
    <w:rsid w:val="001C5DE0"/>
    <w:rsid w:val="001D250C"/>
    <w:rsid w:val="001D2B6A"/>
    <w:rsid w:val="001E667F"/>
    <w:rsid w:val="001F3045"/>
    <w:rsid w:val="002012B7"/>
    <w:rsid w:val="00220633"/>
    <w:rsid w:val="0022652D"/>
    <w:rsid w:val="00240E23"/>
    <w:rsid w:val="00241614"/>
    <w:rsid w:val="00263C78"/>
    <w:rsid w:val="00290FF4"/>
    <w:rsid w:val="002949A7"/>
    <w:rsid w:val="002B7057"/>
    <w:rsid w:val="002C5C92"/>
    <w:rsid w:val="002D0201"/>
    <w:rsid w:val="002E2E01"/>
    <w:rsid w:val="002E569F"/>
    <w:rsid w:val="002E677B"/>
    <w:rsid w:val="002E792A"/>
    <w:rsid w:val="002E7C8F"/>
    <w:rsid w:val="002F3FB3"/>
    <w:rsid w:val="0030682F"/>
    <w:rsid w:val="00306E03"/>
    <w:rsid w:val="003107E2"/>
    <w:rsid w:val="0031689C"/>
    <w:rsid w:val="00340E91"/>
    <w:rsid w:val="00343FF5"/>
    <w:rsid w:val="00344B69"/>
    <w:rsid w:val="00361A4D"/>
    <w:rsid w:val="00363FC8"/>
    <w:rsid w:val="00376429"/>
    <w:rsid w:val="00380397"/>
    <w:rsid w:val="00383500"/>
    <w:rsid w:val="0038398F"/>
    <w:rsid w:val="00383F6F"/>
    <w:rsid w:val="00386105"/>
    <w:rsid w:val="003A7DC8"/>
    <w:rsid w:val="003B1FA5"/>
    <w:rsid w:val="003C7F69"/>
    <w:rsid w:val="003D0118"/>
    <w:rsid w:val="003D69AB"/>
    <w:rsid w:val="003E1B94"/>
    <w:rsid w:val="003E65DA"/>
    <w:rsid w:val="003E7AAE"/>
    <w:rsid w:val="003F77AF"/>
    <w:rsid w:val="00420307"/>
    <w:rsid w:val="004305F4"/>
    <w:rsid w:val="00434F33"/>
    <w:rsid w:val="0044031D"/>
    <w:rsid w:val="004439A3"/>
    <w:rsid w:val="004533E1"/>
    <w:rsid w:val="00461A42"/>
    <w:rsid w:val="00464A5A"/>
    <w:rsid w:val="00487ACC"/>
    <w:rsid w:val="004A2C26"/>
    <w:rsid w:val="004A5B8E"/>
    <w:rsid w:val="004A7731"/>
    <w:rsid w:val="004B241A"/>
    <w:rsid w:val="004B3A5C"/>
    <w:rsid w:val="004B4B2D"/>
    <w:rsid w:val="004C4C30"/>
    <w:rsid w:val="004D2F87"/>
    <w:rsid w:val="004F0B99"/>
    <w:rsid w:val="004F241D"/>
    <w:rsid w:val="004F55FD"/>
    <w:rsid w:val="004F71FD"/>
    <w:rsid w:val="00501EAB"/>
    <w:rsid w:val="00513C58"/>
    <w:rsid w:val="005219FA"/>
    <w:rsid w:val="005252A4"/>
    <w:rsid w:val="00532A0B"/>
    <w:rsid w:val="00535E9B"/>
    <w:rsid w:val="00536C66"/>
    <w:rsid w:val="0054082C"/>
    <w:rsid w:val="00542856"/>
    <w:rsid w:val="00547C8D"/>
    <w:rsid w:val="00554884"/>
    <w:rsid w:val="00555409"/>
    <w:rsid w:val="00561AB0"/>
    <w:rsid w:val="00561BB3"/>
    <w:rsid w:val="0056479D"/>
    <w:rsid w:val="005709B7"/>
    <w:rsid w:val="005835DF"/>
    <w:rsid w:val="00583AE5"/>
    <w:rsid w:val="005A6439"/>
    <w:rsid w:val="005A6DC8"/>
    <w:rsid w:val="005B3058"/>
    <w:rsid w:val="005B559A"/>
    <w:rsid w:val="005D26F7"/>
    <w:rsid w:val="005E342A"/>
    <w:rsid w:val="005E44A4"/>
    <w:rsid w:val="005E66F1"/>
    <w:rsid w:val="005F174D"/>
    <w:rsid w:val="005F3A38"/>
    <w:rsid w:val="005F64E2"/>
    <w:rsid w:val="005F7B38"/>
    <w:rsid w:val="006063F3"/>
    <w:rsid w:val="00610438"/>
    <w:rsid w:val="006200EA"/>
    <w:rsid w:val="0063768C"/>
    <w:rsid w:val="006415A2"/>
    <w:rsid w:val="0066376F"/>
    <w:rsid w:val="00663956"/>
    <w:rsid w:val="00677E65"/>
    <w:rsid w:val="006840E4"/>
    <w:rsid w:val="0068497C"/>
    <w:rsid w:val="00685910"/>
    <w:rsid w:val="00685CE7"/>
    <w:rsid w:val="0069562C"/>
    <w:rsid w:val="00695CAC"/>
    <w:rsid w:val="006974DA"/>
    <w:rsid w:val="006A333B"/>
    <w:rsid w:val="006B4E84"/>
    <w:rsid w:val="006C33BC"/>
    <w:rsid w:val="006D516D"/>
    <w:rsid w:val="006E33E8"/>
    <w:rsid w:val="006E4125"/>
    <w:rsid w:val="007010D3"/>
    <w:rsid w:val="00721257"/>
    <w:rsid w:val="00721559"/>
    <w:rsid w:val="00746B94"/>
    <w:rsid w:val="0075343D"/>
    <w:rsid w:val="00753A08"/>
    <w:rsid w:val="00770BD2"/>
    <w:rsid w:val="00775A36"/>
    <w:rsid w:val="00781600"/>
    <w:rsid w:val="007830F5"/>
    <w:rsid w:val="0078609C"/>
    <w:rsid w:val="007971CB"/>
    <w:rsid w:val="007A352C"/>
    <w:rsid w:val="007A4F8F"/>
    <w:rsid w:val="007B380C"/>
    <w:rsid w:val="007B54F2"/>
    <w:rsid w:val="007C1566"/>
    <w:rsid w:val="007C3AF2"/>
    <w:rsid w:val="007C53DF"/>
    <w:rsid w:val="00800F8D"/>
    <w:rsid w:val="008033A3"/>
    <w:rsid w:val="00807101"/>
    <w:rsid w:val="008074E1"/>
    <w:rsid w:val="008118D9"/>
    <w:rsid w:val="008143A0"/>
    <w:rsid w:val="0081459B"/>
    <w:rsid w:val="00826C4C"/>
    <w:rsid w:val="00833ABB"/>
    <w:rsid w:val="0084418E"/>
    <w:rsid w:val="00844522"/>
    <w:rsid w:val="00852939"/>
    <w:rsid w:val="00861DA5"/>
    <w:rsid w:val="00864058"/>
    <w:rsid w:val="0086744B"/>
    <w:rsid w:val="00870A3C"/>
    <w:rsid w:val="00872354"/>
    <w:rsid w:val="00881419"/>
    <w:rsid w:val="00881773"/>
    <w:rsid w:val="00884D20"/>
    <w:rsid w:val="008A1D57"/>
    <w:rsid w:val="008A3AEF"/>
    <w:rsid w:val="008A42B3"/>
    <w:rsid w:val="008B36A6"/>
    <w:rsid w:val="008B72E4"/>
    <w:rsid w:val="008C0B2D"/>
    <w:rsid w:val="008D0B56"/>
    <w:rsid w:val="008D3DB5"/>
    <w:rsid w:val="008D6B25"/>
    <w:rsid w:val="008E1223"/>
    <w:rsid w:val="008E1288"/>
    <w:rsid w:val="008E4905"/>
    <w:rsid w:val="008E73D5"/>
    <w:rsid w:val="009005AF"/>
    <w:rsid w:val="0090136E"/>
    <w:rsid w:val="00903B11"/>
    <w:rsid w:val="00931B9B"/>
    <w:rsid w:val="00932E12"/>
    <w:rsid w:val="00944205"/>
    <w:rsid w:val="00950B1A"/>
    <w:rsid w:val="0095342A"/>
    <w:rsid w:val="00954CB7"/>
    <w:rsid w:val="00956939"/>
    <w:rsid w:val="009603E5"/>
    <w:rsid w:val="009618B7"/>
    <w:rsid w:val="00971720"/>
    <w:rsid w:val="009762EE"/>
    <w:rsid w:val="00977148"/>
    <w:rsid w:val="009870D0"/>
    <w:rsid w:val="009903E5"/>
    <w:rsid w:val="00991888"/>
    <w:rsid w:val="0099335F"/>
    <w:rsid w:val="009938E1"/>
    <w:rsid w:val="00995034"/>
    <w:rsid w:val="009C7BB6"/>
    <w:rsid w:val="009E11BD"/>
    <w:rsid w:val="009F0A22"/>
    <w:rsid w:val="009F5A39"/>
    <w:rsid w:val="009F6AEF"/>
    <w:rsid w:val="009F734A"/>
    <w:rsid w:val="00A170AE"/>
    <w:rsid w:val="00A205C3"/>
    <w:rsid w:val="00A2159E"/>
    <w:rsid w:val="00A21AA1"/>
    <w:rsid w:val="00A337AA"/>
    <w:rsid w:val="00A34CC4"/>
    <w:rsid w:val="00A43C09"/>
    <w:rsid w:val="00A43F44"/>
    <w:rsid w:val="00A44F8F"/>
    <w:rsid w:val="00A479E9"/>
    <w:rsid w:val="00A51F05"/>
    <w:rsid w:val="00A5556B"/>
    <w:rsid w:val="00A60301"/>
    <w:rsid w:val="00A62E73"/>
    <w:rsid w:val="00A63E5E"/>
    <w:rsid w:val="00A73E77"/>
    <w:rsid w:val="00A97B49"/>
    <w:rsid w:val="00AA0126"/>
    <w:rsid w:val="00AA0935"/>
    <w:rsid w:val="00AA1FFB"/>
    <w:rsid w:val="00AA39E0"/>
    <w:rsid w:val="00AB0E85"/>
    <w:rsid w:val="00AB52F4"/>
    <w:rsid w:val="00AC5773"/>
    <w:rsid w:val="00AE295A"/>
    <w:rsid w:val="00AE3744"/>
    <w:rsid w:val="00AE605D"/>
    <w:rsid w:val="00AF122C"/>
    <w:rsid w:val="00B1250E"/>
    <w:rsid w:val="00B17040"/>
    <w:rsid w:val="00B270E1"/>
    <w:rsid w:val="00B33130"/>
    <w:rsid w:val="00B33582"/>
    <w:rsid w:val="00B33AEE"/>
    <w:rsid w:val="00B37167"/>
    <w:rsid w:val="00B56FBD"/>
    <w:rsid w:val="00B708B7"/>
    <w:rsid w:val="00B721A1"/>
    <w:rsid w:val="00B82399"/>
    <w:rsid w:val="00B8386F"/>
    <w:rsid w:val="00B84388"/>
    <w:rsid w:val="00B85EAB"/>
    <w:rsid w:val="00B93330"/>
    <w:rsid w:val="00BA22D1"/>
    <w:rsid w:val="00BA5B56"/>
    <w:rsid w:val="00BB3253"/>
    <w:rsid w:val="00BB51C6"/>
    <w:rsid w:val="00BC0E26"/>
    <w:rsid w:val="00BC64B7"/>
    <w:rsid w:val="00BE1B22"/>
    <w:rsid w:val="00BF6AA9"/>
    <w:rsid w:val="00C009ED"/>
    <w:rsid w:val="00C04CAD"/>
    <w:rsid w:val="00C11169"/>
    <w:rsid w:val="00C131AD"/>
    <w:rsid w:val="00C21B6B"/>
    <w:rsid w:val="00C2331D"/>
    <w:rsid w:val="00C24F9E"/>
    <w:rsid w:val="00C26023"/>
    <w:rsid w:val="00C468FC"/>
    <w:rsid w:val="00C86184"/>
    <w:rsid w:val="00C9419F"/>
    <w:rsid w:val="00CA20F4"/>
    <w:rsid w:val="00CA310B"/>
    <w:rsid w:val="00CB2809"/>
    <w:rsid w:val="00CB34A0"/>
    <w:rsid w:val="00CB5147"/>
    <w:rsid w:val="00CC02DD"/>
    <w:rsid w:val="00CC5C4B"/>
    <w:rsid w:val="00CD42CD"/>
    <w:rsid w:val="00CD5DBB"/>
    <w:rsid w:val="00CF3934"/>
    <w:rsid w:val="00D22979"/>
    <w:rsid w:val="00D23EDA"/>
    <w:rsid w:val="00D24B94"/>
    <w:rsid w:val="00D251EA"/>
    <w:rsid w:val="00D33661"/>
    <w:rsid w:val="00D5727C"/>
    <w:rsid w:val="00D573BB"/>
    <w:rsid w:val="00D63DB5"/>
    <w:rsid w:val="00D641B6"/>
    <w:rsid w:val="00D733F1"/>
    <w:rsid w:val="00D7513E"/>
    <w:rsid w:val="00D762B6"/>
    <w:rsid w:val="00D76A74"/>
    <w:rsid w:val="00D817D5"/>
    <w:rsid w:val="00D83C47"/>
    <w:rsid w:val="00D85595"/>
    <w:rsid w:val="00D85CEC"/>
    <w:rsid w:val="00D9315B"/>
    <w:rsid w:val="00DA0E50"/>
    <w:rsid w:val="00DA151B"/>
    <w:rsid w:val="00DB3BA5"/>
    <w:rsid w:val="00DC36A8"/>
    <w:rsid w:val="00DC59CF"/>
    <w:rsid w:val="00DD63B2"/>
    <w:rsid w:val="00DE2AB6"/>
    <w:rsid w:val="00DE3344"/>
    <w:rsid w:val="00DF06FE"/>
    <w:rsid w:val="00DF610B"/>
    <w:rsid w:val="00E03A2B"/>
    <w:rsid w:val="00E04711"/>
    <w:rsid w:val="00E10CAC"/>
    <w:rsid w:val="00E141BA"/>
    <w:rsid w:val="00E15F5F"/>
    <w:rsid w:val="00E206E1"/>
    <w:rsid w:val="00E22B4C"/>
    <w:rsid w:val="00E2330E"/>
    <w:rsid w:val="00E314ED"/>
    <w:rsid w:val="00E3368D"/>
    <w:rsid w:val="00E436D7"/>
    <w:rsid w:val="00E45051"/>
    <w:rsid w:val="00E5451C"/>
    <w:rsid w:val="00E54AB5"/>
    <w:rsid w:val="00E6179A"/>
    <w:rsid w:val="00E637A7"/>
    <w:rsid w:val="00E66FBC"/>
    <w:rsid w:val="00E70517"/>
    <w:rsid w:val="00E72FA3"/>
    <w:rsid w:val="00E7678D"/>
    <w:rsid w:val="00E77C50"/>
    <w:rsid w:val="00E81649"/>
    <w:rsid w:val="00E861AC"/>
    <w:rsid w:val="00EA7419"/>
    <w:rsid w:val="00EB7D4A"/>
    <w:rsid w:val="00EC0BCA"/>
    <w:rsid w:val="00ED6192"/>
    <w:rsid w:val="00ED7630"/>
    <w:rsid w:val="00EE3D1E"/>
    <w:rsid w:val="00EE3D4F"/>
    <w:rsid w:val="00EF42F5"/>
    <w:rsid w:val="00EF7CB5"/>
    <w:rsid w:val="00F05840"/>
    <w:rsid w:val="00F11451"/>
    <w:rsid w:val="00F21D08"/>
    <w:rsid w:val="00F278FF"/>
    <w:rsid w:val="00F27BFA"/>
    <w:rsid w:val="00F42214"/>
    <w:rsid w:val="00F422ED"/>
    <w:rsid w:val="00F50FA4"/>
    <w:rsid w:val="00F539EC"/>
    <w:rsid w:val="00F808F9"/>
    <w:rsid w:val="00F876FF"/>
    <w:rsid w:val="00F9089D"/>
    <w:rsid w:val="00F96C59"/>
    <w:rsid w:val="00FB1103"/>
    <w:rsid w:val="00FB531B"/>
    <w:rsid w:val="00FD09A0"/>
    <w:rsid w:val="00FD557D"/>
    <w:rsid w:val="00FF2FA2"/>
    <w:rsid w:val="00FF45B3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A24B2B-F22C-4BEA-9AEA-A63C8642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UPC"/>
      <w:sz w:val="30"/>
      <w:szCs w:val="30"/>
      <w:lang w:val="th-TH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cs="AngsanaUPC"/>
      <w:b/>
      <w:bCs/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AngsanaUPC"/>
      <w:b/>
      <w:bCs/>
      <w:sz w:val="32"/>
      <w:szCs w:val="32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AngsanaUPC"/>
      <w:b/>
      <w:bCs/>
      <w:sz w:val="48"/>
      <w:szCs w:val="4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thaiDistribute"/>
    </w:pPr>
    <w:rPr>
      <w:rFonts w:cs="AngsanaUPC"/>
      <w:sz w:val="32"/>
      <w:szCs w:val="32"/>
    </w:rPr>
  </w:style>
  <w:style w:type="paragraph" w:styleId="a8">
    <w:name w:val="Body Text"/>
    <w:basedOn w:val="a"/>
    <w:pPr>
      <w:jc w:val="thaiDistribute"/>
    </w:pPr>
    <w:rPr>
      <w:rFonts w:cs="AngsanaUPC"/>
      <w:b/>
      <w:bCs/>
      <w:sz w:val="32"/>
      <w:szCs w:val="32"/>
      <w:lang w:val="en-US"/>
    </w:rPr>
  </w:style>
  <w:style w:type="paragraph" w:styleId="20">
    <w:name w:val="Body Text 2"/>
    <w:basedOn w:val="a"/>
    <w:pPr>
      <w:jc w:val="both"/>
    </w:pPr>
    <w:rPr>
      <w:rFonts w:cs="AngsanaUPC"/>
      <w:sz w:val="32"/>
      <w:szCs w:val="32"/>
    </w:rPr>
  </w:style>
  <w:style w:type="paragraph" w:styleId="a9">
    <w:name w:val="Balloon Text"/>
    <w:basedOn w:val="a"/>
    <w:semiHidden/>
    <w:rsid w:val="00B33582"/>
    <w:rPr>
      <w:rFonts w:ascii="Tahoma" w:hAnsi="Tahoma" w:cs="Angsana New"/>
      <w:sz w:val="16"/>
      <w:szCs w:val="18"/>
    </w:rPr>
  </w:style>
  <w:style w:type="table" w:styleId="aa">
    <w:name w:val="Table Grid"/>
    <w:basedOn w:val="a1"/>
    <w:rsid w:val="009C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ut1.do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Crut1</Template>
  <TotalTime>9</TotalTime>
  <Pages>1</Pages>
  <Words>161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>KARNJANAPISAK TECH SP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std</cp:lastModifiedBy>
  <cp:revision>9</cp:revision>
  <cp:lastPrinted>2018-10-24T08:33:00Z</cp:lastPrinted>
  <dcterms:created xsi:type="dcterms:W3CDTF">2019-04-10T15:32:00Z</dcterms:created>
  <dcterms:modified xsi:type="dcterms:W3CDTF">2021-10-29T04:02:00Z</dcterms:modified>
</cp:coreProperties>
</file>